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AE" w:rsidRDefault="005C2DFF">
      <w:pPr>
        <w:tabs>
          <w:tab w:val="left" w:pos="5812"/>
        </w:tabs>
        <w:rPr>
          <w:lang w:val="en-US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-738505</wp:posOffset>
            </wp:positionV>
            <wp:extent cx="2105025" cy="1162050"/>
            <wp:effectExtent l="19050" t="0" r="9525" b="0"/>
            <wp:wrapNone/>
            <wp:docPr id="9" name="Εικόνα 9" descr="SIMA 1 mik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MA 1 mikr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9FE" w:rsidRPr="00B05560" w:rsidRDefault="005919FE" w:rsidP="00B05560">
      <w:r w:rsidRPr="007511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05560">
        <w:t xml:space="preserve">                               </w:t>
      </w:r>
    </w:p>
    <w:p w:rsidR="00A26385" w:rsidRPr="00A26385" w:rsidRDefault="00A26385" w:rsidP="00A26385">
      <w:pPr>
        <w:jc w:val="center"/>
        <w:rPr>
          <w:b/>
          <w:spacing w:val="60"/>
          <w:sz w:val="32"/>
          <w:szCs w:val="28"/>
        </w:rPr>
      </w:pPr>
      <w:r w:rsidRPr="000C1FDC">
        <w:rPr>
          <w:b/>
          <w:spacing w:val="60"/>
          <w:sz w:val="32"/>
          <w:szCs w:val="28"/>
        </w:rPr>
        <w:t>Αίτηση- Δήλωση Συμμετοχής</w:t>
      </w:r>
    </w:p>
    <w:p w:rsidR="00A26385" w:rsidRPr="00A26385" w:rsidRDefault="00A26385" w:rsidP="00A26385">
      <w:pPr>
        <w:jc w:val="center"/>
        <w:rPr>
          <w:b/>
          <w:sz w:val="20"/>
          <w:szCs w:val="28"/>
        </w:rPr>
      </w:pPr>
    </w:p>
    <w:p w:rsidR="00A26385" w:rsidRPr="000978FB" w:rsidRDefault="00A26385" w:rsidP="00A26385">
      <w:pPr>
        <w:jc w:val="center"/>
        <w:rPr>
          <w:szCs w:val="28"/>
        </w:rPr>
      </w:pPr>
      <w:r w:rsidRPr="000978FB">
        <w:rPr>
          <w:szCs w:val="28"/>
        </w:rPr>
        <w:t xml:space="preserve">για συμμετοχή </w:t>
      </w:r>
      <w:r>
        <w:rPr>
          <w:szCs w:val="28"/>
        </w:rPr>
        <w:t>στο</w:t>
      </w:r>
      <w:r w:rsidRPr="00A26385">
        <w:rPr>
          <w:szCs w:val="28"/>
        </w:rPr>
        <w:t xml:space="preserve"> </w:t>
      </w:r>
      <w:r>
        <w:rPr>
          <w:szCs w:val="28"/>
        </w:rPr>
        <w:t>μονοήμερο</w:t>
      </w:r>
      <w:r w:rsidRPr="000978FB">
        <w:rPr>
          <w:szCs w:val="28"/>
        </w:rPr>
        <w:t xml:space="preserve"> σεμινάριο του ΚΠΕ Μαρώνειας </w:t>
      </w:r>
    </w:p>
    <w:p w:rsidR="00A26385" w:rsidRPr="000978FB" w:rsidRDefault="00A26385" w:rsidP="00A26385">
      <w:pPr>
        <w:jc w:val="center"/>
        <w:rPr>
          <w:b/>
          <w:szCs w:val="24"/>
        </w:rPr>
      </w:pPr>
      <w:r w:rsidRPr="000978FB">
        <w:rPr>
          <w:szCs w:val="28"/>
        </w:rPr>
        <w:t xml:space="preserve">στις </w:t>
      </w:r>
      <w:r w:rsidR="00AB7F39" w:rsidRPr="00775B31">
        <w:rPr>
          <w:szCs w:val="28"/>
        </w:rPr>
        <w:t>24</w:t>
      </w:r>
      <w:r>
        <w:rPr>
          <w:szCs w:val="28"/>
        </w:rPr>
        <w:t xml:space="preserve"> Νοεμβρίου</w:t>
      </w:r>
      <w:r w:rsidRPr="000978FB">
        <w:rPr>
          <w:szCs w:val="28"/>
        </w:rPr>
        <w:t xml:space="preserve"> </w:t>
      </w:r>
      <w:r w:rsidR="00AB7F39">
        <w:rPr>
          <w:szCs w:val="28"/>
        </w:rPr>
        <w:t>201</w:t>
      </w:r>
      <w:r w:rsidR="00AB7F39" w:rsidRPr="00775B31">
        <w:rPr>
          <w:szCs w:val="28"/>
        </w:rPr>
        <w:t>3</w:t>
      </w:r>
      <w:r w:rsidRPr="000978FB">
        <w:rPr>
          <w:szCs w:val="28"/>
        </w:rPr>
        <w:t>, με θέμα</w:t>
      </w:r>
      <w:r w:rsidRPr="000978FB">
        <w:rPr>
          <w:b/>
          <w:szCs w:val="28"/>
        </w:rPr>
        <w:t>:</w:t>
      </w:r>
      <w:r w:rsidRPr="000978FB">
        <w:rPr>
          <w:b/>
          <w:szCs w:val="24"/>
        </w:rPr>
        <w:t xml:space="preserve"> </w:t>
      </w:r>
    </w:p>
    <w:p w:rsidR="00A26385" w:rsidRPr="00CD58F9" w:rsidRDefault="00A26385" w:rsidP="00A26385">
      <w:pPr>
        <w:spacing w:line="360" w:lineRule="auto"/>
        <w:jc w:val="center"/>
        <w:rPr>
          <w:rFonts w:ascii="Calibri" w:hAnsi="Calibri" w:cs="Arial"/>
        </w:rPr>
      </w:pPr>
      <w:r w:rsidRPr="00CD58F9">
        <w:rPr>
          <w:rFonts w:ascii="Calibri" w:hAnsi="Calibri"/>
          <w:b/>
        </w:rPr>
        <w:t>«</w:t>
      </w:r>
      <w:r>
        <w:rPr>
          <w:rFonts w:ascii="Calibri" w:hAnsi="Calibri"/>
          <w:b/>
        </w:rPr>
        <w:t>Γνωρίζοντας τα άγρια μανιτάρια της Ροδόπης</w:t>
      </w:r>
      <w:r w:rsidRPr="00CD58F9">
        <w:rPr>
          <w:rFonts w:ascii="Calibri" w:hAnsi="Calibri"/>
          <w:b/>
        </w:rPr>
        <w:t>»</w:t>
      </w:r>
    </w:p>
    <w:p w:rsidR="00A26385" w:rsidRPr="008F4F87" w:rsidRDefault="00A26385" w:rsidP="00A26385">
      <w:pPr>
        <w:pBdr>
          <w:bottom w:val="single" w:sz="12" w:space="1" w:color="auto"/>
        </w:pBdr>
        <w:jc w:val="center"/>
        <w:rPr>
          <w:b/>
          <w:sz w:val="28"/>
        </w:rPr>
      </w:pPr>
    </w:p>
    <w:p w:rsidR="00A26385" w:rsidRPr="0041272B" w:rsidRDefault="00A26385" w:rsidP="00A26385">
      <w:pPr>
        <w:spacing w:line="360" w:lineRule="auto"/>
        <w:jc w:val="both"/>
      </w:pPr>
      <w:r w:rsidRPr="0041272B">
        <w:t xml:space="preserve">Προς το </w:t>
      </w:r>
      <w:r w:rsidRPr="000C1FDC">
        <w:t>ΚΠΕ Μαρώνειας</w:t>
      </w:r>
    </w:p>
    <w:p w:rsidR="00A26385" w:rsidRPr="00697FAF" w:rsidRDefault="00A26385" w:rsidP="00A26385">
      <w:pPr>
        <w:spacing w:line="360" w:lineRule="auto"/>
        <w:jc w:val="both"/>
      </w:pPr>
      <w:r w:rsidRPr="0041272B">
        <w:t>Όνομα</w:t>
      </w:r>
      <w:r>
        <w:t>:</w:t>
      </w:r>
      <w:r>
        <w:tab/>
      </w:r>
      <w:r>
        <w:tab/>
      </w:r>
      <w:r>
        <w:tab/>
      </w:r>
    </w:p>
    <w:p w:rsidR="00A26385" w:rsidRDefault="00A26385" w:rsidP="00A26385">
      <w:pPr>
        <w:spacing w:line="360" w:lineRule="auto"/>
        <w:jc w:val="both"/>
      </w:pPr>
      <w:r w:rsidRPr="0041272B">
        <w:t>Επώνυμο</w:t>
      </w:r>
      <w:r>
        <w:t>:</w:t>
      </w:r>
      <w:r>
        <w:tab/>
      </w:r>
      <w:r>
        <w:tab/>
      </w:r>
    </w:p>
    <w:p w:rsidR="00A26385" w:rsidRPr="0041272B" w:rsidRDefault="00E43293" w:rsidP="00A26385">
      <w:pPr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58pt;margin-top:16.65pt;width:15.75pt;height:15pt;z-index:251663872;mso-width-relative:margin;mso-height-relative:margin" wrapcoords="-771 -831 -771 20769 22371 20769 22371 -831 -771 -831">
            <v:textbox>
              <w:txbxContent>
                <w:p w:rsidR="00A26385" w:rsidRPr="00816A84" w:rsidRDefault="00A26385" w:rsidP="00A26385"/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92pt;margin-top:16.65pt;width:16.5pt;height:22.2pt;z-index:251661824;mso-width-relative:margin;mso-height-relative:margin" wrapcoords="-771 -831 -771 20769 22371 20769 22371 -831 -771 -831">
            <v:textbox>
              <w:txbxContent>
                <w:p w:rsidR="00A26385" w:rsidRPr="00816A84" w:rsidRDefault="00A26385" w:rsidP="00A26385"/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114.35pt;margin-top:16.65pt;width:15.75pt;height:15pt;z-index:251662848;mso-width-relative:margin;mso-height-relative:margin" wrapcoords="-771 -831 -771 20769 22371 20769 22371 -831 -771 -831">
            <v:textbox>
              <w:txbxContent>
                <w:p w:rsidR="00A26385" w:rsidRPr="00816A84" w:rsidRDefault="00A26385" w:rsidP="00A26385"/>
              </w:txbxContent>
            </v:textbox>
          </v:shape>
        </w:pict>
      </w:r>
      <w:r w:rsidR="00A26385">
        <w:t>Ιδιότητα/</w:t>
      </w:r>
      <w:r w:rsidR="00A26385" w:rsidRPr="0041272B">
        <w:t>Ειδικότητα</w:t>
      </w:r>
      <w:r w:rsidR="00A26385">
        <w:t>:</w:t>
      </w:r>
      <w:r w:rsidR="00A26385">
        <w:tab/>
        <w:t xml:space="preserve"> </w:t>
      </w:r>
    </w:p>
    <w:p w:rsidR="00A26385" w:rsidRDefault="00A26385" w:rsidP="00A26385">
      <w:pPr>
        <w:spacing w:line="360" w:lineRule="auto"/>
        <w:jc w:val="both"/>
      </w:pPr>
      <w:r>
        <w:t>Ηλικία:</w:t>
      </w:r>
      <w:r>
        <w:tab/>
      </w:r>
      <w:r>
        <w:tab/>
      </w:r>
      <w:r>
        <w:tab/>
        <w:t>18-25</w:t>
      </w:r>
      <w:r>
        <w:tab/>
      </w:r>
      <w:r>
        <w:tab/>
        <w:t>25-55</w:t>
      </w:r>
      <w:r>
        <w:tab/>
      </w:r>
      <w:r>
        <w:tab/>
        <w:t>55+</w:t>
      </w:r>
    </w:p>
    <w:p w:rsidR="00A26385" w:rsidRDefault="00A26385" w:rsidP="00A26385">
      <w:pPr>
        <w:jc w:val="both"/>
        <w:rPr>
          <w:rFonts w:ascii="Arial" w:hAnsi="Arial" w:cs="Arial"/>
          <w:szCs w:val="24"/>
        </w:rPr>
      </w:pPr>
      <w:proofErr w:type="spellStart"/>
      <w:r w:rsidRPr="0041272B">
        <w:t>Τηλ</w:t>
      </w:r>
      <w:proofErr w:type="spellEnd"/>
      <w:r w:rsidRPr="0041272B">
        <w:t>.</w:t>
      </w:r>
      <w:r>
        <w:t>:</w:t>
      </w:r>
      <w:r>
        <w:tab/>
        <w:t xml:space="preserve">              </w:t>
      </w:r>
      <w:r>
        <w:tab/>
      </w:r>
      <w:r>
        <w:tab/>
      </w:r>
    </w:p>
    <w:p w:rsidR="00A26385" w:rsidRPr="00B87C96" w:rsidRDefault="00A26385" w:rsidP="00A26385">
      <w:pPr>
        <w:jc w:val="both"/>
        <w:rPr>
          <w:rFonts w:ascii="Arial" w:hAnsi="Arial" w:cs="Arial"/>
          <w:szCs w:val="24"/>
        </w:rPr>
      </w:pPr>
      <w:proofErr w:type="spellStart"/>
      <w:r w:rsidRPr="0041272B">
        <w:t>Τηλ</w:t>
      </w:r>
      <w:proofErr w:type="spellEnd"/>
      <w:r w:rsidRPr="0041272B">
        <w:t>. Κινητό</w:t>
      </w:r>
      <w:r>
        <w:t>:</w:t>
      </w:r>
      <w:r>
        <w:tab/>
      </w:r>
      <w:r>
        <w:tab/>
      </w:r>
    </w:p>
    <w:p w:rsidR="00A26385" w:rsidRPr="007E2029" w:rsidRDefault="00A26385" w:rsidP="00A26385">
      <w:pPr>
        <w:spacing w:line="360" w:lineRule="auto"/>
        <w:jc w:val="both"/>
      </w:pPr>
      <w:r>
        <w:rPr>
          <w:lang w:val="en-US"/>
        </w:rPr>
        <w:t>E</w:t>
      </w:r>
      <w:r w:rsidRPr="007E2029">
        <w:t>-</w:t>
      </w:r>
      <w:proofErr w:type="gramStart"/>
      <w:r>
        <w:rPr>
          <w:lang w:val="en-US"/>
        </w:rPr>
        <w:t>mail</w:t>
      </w:r>
      <w:r w:rsidRPr="007E2029">
        <w:t xml:space="preserve"> </w:t>
      </w:r>
      <w:r w:rsidR="00151684">
        <w:rPr>
          <w:lang w:val="en-US"/>
        </w:rPr>
        <w:t>:</w:t>
      </w:r>
      <w:proofErr w:type="gramEnd"/>
      <w:r w:rsidRPr="007E2029">
        <w:t xml:space="preserve">               </w:t>
      </w:r>
      <w:r w:rsidRPr="007E2029">
        <w:tab/>
      </w:r>
      <w:r w:rsidRPr="007E2029">
        <w:tab/>
      </w:r>
    </w:p>
    <w:p w:rsidR="00A26385" w:rsidRPr="007E2029" w:rsidRDefault="00A26385" w:rsidP="00A26385">
      <w:pPr>
        <w:spacing w:line="360" w:lineRule="auto"/>
        <w:jc w:val="both"/>
      </w:pPr>
    </w:p>
    <w:p w:rsidR="00A26385" w:rsidRPr="00A26385" w:rsidRDefault="00A26385" w:rsidP="00A26385">
      <w:pPr>
        <w:spacing w:line="360" w:lineRule="auto"/>
        <w:rPr>
          <w:rFonts w:ascii="Calibri" w:hAnsi="Calibri" w:cs="Arial"/>
        </w:rPr>
      </w:pPr>
      <w:r>
        <w:t xml:space="preserve">Έλαβα υπόψη μου το Πρόγραμμα του σεμιναρίου </w:t>
      </w:r>
      <w:r w:rsidRPr="00FA079E">
        <w:rPr>
          <w:szCs w:val="24"/>
        </w:rPr>
        <w:t>με θέμα</w:t>
      </w:r>
      <w:r>
        <w:rPr>
          <w:szCs w:val="24"/>
        </w:rPr>
        <w:t>:</w:t>
      </w:r>
      <w:r w:rsidRPr="00FA079E">
        <w:rPr>
          <w:b/>
          <w:szCs w:val="24"/>
        </w:rPr>
        <w:t xml:space="preserve"> </w:t>
      </w:r>
      <w:r w:rsidRPr="00CD58F9">
        <w:rPr>
          <w:rFonts w:ascii="Calibri" w:hAnsi="Calibri"/>
          <w:b/>
        </w:rPr>
        <w:t>«</w:t>
      </w:r>
      <w:r>
        <w:rPr>
          <w:rFonts w:ascii="Calibri" w:hAnsi="Calibri"/>
          <w:b/>
        </w:rPr>
        <w:t>Γνωρίζοντας τα άγρια μανιτάρια της Ροδόπης</w:t>
      </w:r>
      <w:r w:rsidRPr="00CD58F9">
        <w:rPr>
          <w:rFonts w:ascii="Calibri" w:hAnsi="Calibri"/>
          <w:b/>
        </w:rPr>
        <w:t>»</w:t>
      </w:r>
      <w:r w:rsidRPr="00B11E4B">
        <w:rPr>
          <w:szCs w:val="24"/>
        </w:rPr>
        <w:t xml:space="preserve">, που </w:t>
      </w:r>
      <w:r>
        <w:rPr>
          <w:szCs w:val="24"/>
        </w:rPr>
        <w:t xml:space="preserve">θα πραγματοποιηθεί </w:t>
      </w:r>
      <w:r w:rsidRPr="000978FB">
        <w:rPr>
          <w:szCs w:val="28"/>
        </w:rPr>
        <w:t xml:space="preserve">στις </w:t>
      </w:r>
      <w:r w:rsidR="00035DBD" w:rsidRPr="00035DBD">
        <w:rPr>
          <w:szCs w:val="28"/>
        </w:rPr>
        <w:t>24</w:t>
      </w:r>
      <w:r w:rsidR="00B05560">
        <w:rPr>
          <w:szCs w:val="28"/>
        </w:rPr>
        <w:t xml:space="preserve"> Νοεμβρίου </w:t>
      </w:r>
      <w:r w:rsidR="00035DBD">
        <w:rPr>
          <w:szCs w:val="28"/>
        </w:rPr>
        <w:t>201</w:t>
      </w:r>
      <w:r w:rsidR="00035DBD" w:rsidRPr="00035DBD">
        <w:rPr>
          <w:szCs w:val="28"/>
        </w:rPr>
        <w:t>3</w:t>
      </w:r>
      <w:r w:rsidRPr="000978FB">
        <w:rPr>
          <w:szCs w:val="28"/>
        </w:rPr>
        <w:t xml:space="preserve"> </w:t>
      </w:r>
      <w:r>
        <w:t>και π</w:t>
      </w:r>
      <w:r w:rsidRPr="0041272B">
        <w:t xml:space="preserve">αρακαλώ να δεχθείτε τη συμμετοχή μου στο </w:t>
      </w:r>
      <w:r>
        <w:t>σεμινάριο.</w:t>
      </w:r>
    </w:p>
    <w:p w:rsidR="00A26385" w:rsidRPr="00775B31" w:rsidRDefault="00A26385" w:rsidP="00A26385">
      <w:pPr>
        <w:spacing w:line="360" w:lineRule="auto"/>
        <w:rPr>
          <w:szCs w:val="24"/>
        </w:rPr>
      </w:pPr>
    </w:p>
    <w:p w:rsidR="00F64291" w:rsidRPr="00775B31" w:rsidRDefault="00F64291" w:rsidP="00A26385">
      <w:pPr>
        <w:spacing w:line="360" w:lineRule="auto"/>
        <w:rPr>
          <w:szCs w:val="24"/>
        </w:rPr>
      </w:pPr>
    </w:p>
    <w:p w:rsidR="00F64291" w:rsidRPr="00775B31" w:rsidRDefault="00F64291" w:rsidP="00A26385">
      <w:pPr>
        <w:spacing w:line="360" w:lineRule="auto"/>
      </w:pPr>
    </w:p>
    <w:p w:rsidR="00A26385" w:rsidRPr="00151684" w:rsidRDefault="007E2029" w:rsidP="00A26385">
      <w:pPr>
        <w:spacing w:line="360" w:lineRule="auto"/>
        <w:rPr>
          <w:lang w:val="en-US"/>
        </w:rPr>
      </w:pPr>
      <w:r w:rsidRPr="00775B31">
        <w:t xml:space="preserve">       </w:t>
      </w:r>
      <w:r w:rsidR="00A26385">
        <w:t>Ημερομηνία</w:t>
      </w:r>
      <w:r w:rsidR="00F64291">
        <w:rPr>
          <w:lang w:val="en-US"/>
        </w:rPr>
        <w:t xml:space="preserve">  </w:t>
      </w:r>
      <w:r w:rsidR="00151684">
        <w:rPr>
          <w:lang w:val="en-US"/>
        </w:rPr>
        <w:t xml:space="preserve">  </w:t>
      </w:r>
      <w:r w:rsidR="00A26385">
        <w:t xml:space="preserve"> </w:t>
      </w:r>
      <w:r>
        <w:t>/</w:t>
      </w:r>
      <w:r w:rsidR="00F64291">
        <w:rPr>
          <w:lang w:val="en-US"/>
        </w:rPr>
        <w:t xml:space="preserve">  </w:t>
      </w:r>
      <w:r w:rsidR="00151684">
        <w:rPr>
          <w:lang w:val="en-US"/>
        </w:rPr>
        <w:t xml:space="preserve">  </w:t>
      </w:r>
      <w:r w:rsidR="00F64291">
        <w:t>/201</w:t>
      </w:r>
      <w:r w:rsidR="00F64291">
        <w:rPr>
          <w:lang w:val="en-US"/>
        </w:rPr>
        <w:t>3</w:t>
      </w:r>
      <w:r w:rsidR="00A26385">
        <w:tab/>
      </w:r>
      <w:r w:rsidR="00A26385">
        <w:tab/>
      </w:r>
      <w:r w:rsidR="00A26385" w:rsidRPr="00947611">
        <w:t xml:space="preserve">                           </w:t>
      </w:r>
      <w:r>
        <w:rPr>
          <w:lang w:val="en-US"/>
        </w:rPr>
        <w:t xml:space="preserve">                    </w:t>
      </w:r>
      <w:r w:rsidR="00151684">
        <w:t xml:space="preserve">Ο/Η </w:t>
      </w:r>
      <w:proofErr w:type="spellStart"/>
      <w:r w:rsidR="00151684">
        <w:t>Αιτ</w:t>
      </w:r>
      <w:proofErr w:type="spellEnd"/>
      <w:r w:rsidR="00151684">
        <w:rPr>
          <w:lang w:val="en-US"/>
        </w:rPr>
        <w:t>………</w:t>
      </w:r>
    </w:p>
    <w:sectPr w:rsidR="00A26385" w:rsidRPr="00151684" w:rsidSect="006921E2">
      <w:head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425" w:footer="37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483" w:rsidRDefault="00491483">
      <w:r>
        <w:separator/>
      </w:r>
    </w:p>
  </w:endnote>
  <w:endnote w:type="continuationSeparator" w:id="1">
    <w:p w:rsidR="00491483" w:rsidRDefault="00491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jc w:val="center"/>
      <w:tblInd w:w="-1595" w:type="dxa"/>
      <w:tblLayout w:type="fixed"/>
      <w:tblLook w:val="04A0"/>
    </w:tblPr>
    <w:tblGrid>
      <w:gridCol w:w="4565"/>
      <w:gridCol w:w="1418"/>
      <w:gridCol w:w="4365"/>
    </w:tblGrid>
    <w:tr w:rsidR="007069C5" w:rsidTr="006C0996">
      <w:trPr>
        <w:trHeight w:val="1386"/>
        <w:jc w:val="center"/>
      </w:trPr>
      <w:tc>
        <w:tcPr>
          <w:tcW w:w="10348" w:type="dxa"/>
          <w:gridSpan w:val="3"/>
          <w:vAlign w:val="center"/>
        </w:tcPr>
        <w:p w:rsidR="007069C5" w:rsidRDefault="00775B31" w:rsidP="006C0996">
          <w:pPr>
            <w:pStyle w:val="a3"/>
            <w:jc w:val="center"/>
          </w:pPr>
          <w:r>
            <w:rPr>
              <w:noProof/>
              <w:sz w:val="28"/>
            </w:rPr>
            <w:drawing>
              <wp:inline distT="0" distB="0" distL="0" distR="0">
                <wp:extent cx="5400675" cy="1343025"/>
                <wp:effectExtent l="19050" t="0" r="9525" b="0"/>
                <wp:docPr id="1" name="Εικόνα 1" descr="Logo ΕΠΕΕΔΒΜ-20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ΕΠΕΕΔΒΜ-20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675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069C5" w:rsidTr="006C0996">
      <w:trPr>
        <w:trHeight w:val="1427"/>
        <w:jc w:val="center"/>
      </w:trPr>
      <w:tc>
        <w:tcPr>
          <w:tcW w:w="4565" w:type="dxa"/>
          <w:vAlign w:val="center"/>
        </w:tcPr>
        <w:p w:rsidR="007069C5" w:rsidRDefault="007069C5" w:rsidP="006C0996">
          <w:pPr>
            <w:pStyle w:val="a3"/>
            <w:rPr>
              <w:lang w:val="en-US"/>
            </w:rPr>
          </w:pPr>
        </w:p>
      </w:tc>
      <w:tc>
        <w:tcPr>
          <w:tcW w:w="1418" w:type="dxa"/>
          <w:vAlign w:val="center"/>
        </w:tcPr>
        <w:p w:rsidR="007069C5" w:rsidRDefault="005C2DFF" w:rsidP="006C0996">
          <w:pPr>
            <w:pStyle w:val="a3"/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762000" cy="762000"/>
                <wp:effectExtent l="19050" t="0" r="0" b="0"/>
                <wp:docPr id="3" name="Εικόνα 3" descr="EIN_LOGO(CMYK)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IN_LOGO(CMYK)1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5" w:type="dxa"/>
          <w:vAlign w:val="center"/>
        </w:tcPr>
        <w:p w:rsidR="007069C5" w:rsidRDefault="007069C5" w:rsidP="006C0996">
          <w:pPr>
            <w:pStyle w:val="a3"/>
            <w:jc w:val="center"/>
          </w:pPr>
        </w:p>
      </w:tc>
    </w:tr>
  </w:tbl>
  <w:p w:rsidR="00D14312" w:rsidRDefault="00D14312">
    <w:pPr>
      <w:pStyle w:val="a4"/>
      <w:pBdr>
        <w:bottom w:val="single" w:sz="18" w:space="1" w:color="auto"/>
      </w:pBdr>
      <w:tabs>
        <w:tab w:val="clear" w:pos="4536"/>
        <w:tab w:val="clear" w:pos="9072"/>
      </w:tabs>
      <w:ind w:left="-1418" w:right="-1418"/>
      <w:jc w:val="right"/>
      <w:rPr>
        <w:rFonts w:ascii="Arial" w:hAnsi="Arial"/>
        <w:sz w:val="28"/>
      </w:rPr>
    </w:pPr>
    <w:r>
      <w:rPr>
        <w:rFonts w:ascii="Arial" w:hAnsi="Arial"/>
        <w:sz w:val="8"/>
      </w:rPr>
      <w:t xml:space="preserve">                                            .</w:t>
    </w:r>
  </w:p>
  <w:p w:rsidR="00D14312" w:rsidRDefault="00D14312">
    <w:pPr>
      <w:pStyle w:val="a4"/>
      <w:ind w:left="-1418" w:right="-1418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483" w:rsidRDefault="00491483">
      <w:r>
        <w:separator/>
      </w:r>
    </w:p>
  </w:footnote>
  <w:footnote w:type="continuationSeparator" w:id="1">
    <w:p w:rsidR="00491483" w:rsidRDefault="00491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12" w:rsidRDefault="00D14312">
    <w:pPr>
      <w:pStyle w:val="a3"/>
      <w:tabs>
        <w:tab w:val="clear" w:pos="4536"/>
        <w:tab w:val="clear" w:pos="9072"/>
      </w:tabs>
      <w:jc w:val="center"/>
      <w:rPr>
        <w:spacing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12" w:rsidRDefault="00D14312">
    <w:pPr>
      <w:pStyle w:val="a3"/>
      <w:tabs>
        <w:tab w:val="clear" w:pos="4536"/>
        <w:tab w:val="clear" w:pos="9072"/>
      </w:tabs>
      <w:spacing w:before="320"/>
      <w:jc w:val="center"/>
      <w:rPr>
        <w:rFonts w:ascii="Arial" w:hAnsi="Arial"/>
        <w:b/>
        <w:spacing w:val="24"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0F24"/>
    <w:multiLevelType w:val="hybridMultilevel"/>
    <w:tmpl w:val="006C7F2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20D21"/>
    <w:multiLevelType w:val="hybridMultilevel"/>
    <w:tmpl w:val="C01EEC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A684B"/>
    <w:multiLevelType w:val="hybridMultilevel"/>
    <w:tmpl w:val="83FCE4C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EB825E9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7A80624"/>
    <w:multiLevelType w:val="hybridMultilevel"/>
    <w:tmpl w:val="6D82A7D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4237CF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E395F10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C73033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2915AEC"/>
    <w:multiLevelType w:val="hybridMultilevel"/>
    <w:tmpl w:val="B094BA16"/>
    <w:lvl w:ilvl="0" w:tplc="58C032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1C532E"/>
    <w:multiLevelType w:val="hybridMultilevel"/>
    <w:tmpl w:val="B3EA9E1A"/>
    <w:lvl w:ilvl="0" w:tplc="D13A50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D44AAA"/>
    <w:multiLevelType w:val="hybridMultilevel"/>
    <w:tmpl w:val="962CB2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6156C8"/>
    <w:multiLevelType w:val="hybridMultilevel"/>
    <w:tmpl w:val="1CC64F2C"/>
    <w:lvl w:ilvl="0" w:tplc="D13A50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4D406B"/>
    <w:multiLevelType w:val="hybridMultilevel"/>
    <w:tmpl w:val="1B5A9E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8"/>
  </w:num>
  <w:num w:numId="11">
    <w:abstractNumId w:val="10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71D"/>
    <w:rsid w:val="000000E7"/>
    <w:rsid w:val="000009BD"/>
    <w:rsid w:val="0000471D"/>
    <w:rsid w:val="00021892"/>
    <w:rsid w:val="00025705"/>
    <w:rsid w:val="00035DBD"/>
    <w:rsid w:val="00061205"/>
    <w:rsid w:val="00126DA6"/>
    <w:rsid w:val="00151684"/>
    <w:rsid w:val="00173D04"/>
    <w:rsid w:val="001B4022"/>
    <w:rsid w:val="001B568D"/>
    <w:rsid w:val="001B62DB"/>
    <w:rsid w:val="001C0B0D"/>
    <w:rsid w:val="001C1A40"/>
    <w:rsid w:val="001C7024"/>
    <w:rsid w:val="001D7EE8"/>
    <w:rsid w:val="001F56F0"/>
    <w:rsid w:val="00240DA2"/>
    <w:rsid w:val="00267C20"/>
    <w:rsid w:val="0028722E"/>
    <w:rsid w:val="002D1919"/>
    <w:rsid w:val="002D7370"/>
    <w:rsid w:val="00321F84"/>
    <w:rsid w:val="00335C40"/>
    <w:rsid w:val="003B6D45"/>
    <w:rsid w:val="003D2C28"/>
    <w:rsid w:val="004011A7"/>
    <w:rsid w:val="00404B21"/>
    <w:rsid w:val="00437462"/>
    <w:rsid w:val="004401F6"/>
    <w:rsid w:val="00462486"/>
    <w:rsid w:val="00491483"/>
    <w:rsid w:val="004B61A9"/>
    <w:rsid w:val="004B7BBB"/>
    <w:rsid w:val="004E2A2C"/>
    <w:rsid w:val="004E4C95"/>
    <w:rsid w:val="00507CB2"/>
    <w:rsid w:val="0055018F"/>
    <w:rsid w:val="00552E11"/>
    <w:rsid w:val="00580F2E"/>
    <w:rsid w:val="005919FE"/>
    <w:rsid w:val="005A344B"/>
    <w:rsid w:val="005B4AAB"/>
    <w:rsid w:val="005C2DFF"/>
    <w:rsid w:val="005C4919"/>
    <w:rsid w:val="005D012D"/>
    <w:rsid w:val="005D64DF"/>
    <w:rsid w:val="005E5651"/>
    <w:rsid w:val="00610EDA"/>
    <w:rsid w:val="00612F02"/>
    <w:rsid w:val="00684145"/>
    <w:rsid w:val="006921E2"/>
    <w:rsid w:val="006C0996"/>
    <w:rsid w:val="006C570A"/>
    <w:rsid w:val="006D2216"/>
    <w:rsid w:val="006D2753"/>
    <w:rsid w:val="0070692F"/>
    <w:rsid w:val="007069C5"/>
    <w:rsid w:val="007078EE"/>
    <w:rsid w:val="00711471"/>
    <w:rsid w:val="00763DAF"/>
    <w:rsid w:val="00767A08"/>
    <w:rsid w:val="00775B31"/>
    <w:rsid w:val="0078738F"/>
    <w:rsid w:val="007E2029"/>
    <w:rsid w:val="007E5C23"/>
    <w:rsid w:val="008609A3"/>
    <w:rsid w:val="008615AE"/>
    <w:rsid w:val="00881930"/>
    <w:rsid w:val="0089320D"/>
    <w:rsid w:val="00896C5A"/>
    <w:rsid w:val="008A3830"/>
    <w:rsid w:val="008B30B8"/>
    <w:rsid w:val="008D63B7"/>
    <w:rsid w:val="008E5D8C"/>
    <w:rsid w:val="008E74E3"/>
    <w:rsid w:val="00903D71"/>
    <w:rsid w:val="00964290"/>
    <w:rsid w:val="00966D2C"/>
    <w:rsid w:val="00992C62"/>
    <w:rsid w:val="009A5F88"/>
    <w:rsid w:val="009B0616"/>
    <w:rsid w:val="009E0B45"/>
    <w:rsid w:val="00A044D9"/>
    <w:rsid w:val="00A055DD"/>
    <w:rsid w:val="00A25265"/>
    <w:rsid w:val="00A26385"/>
    <w:rsid w:val="00A4507D"/>
    <w:rsid w:val="00A9257B"/>
    <w:rsid w:val="00A96949"/>
    <w:rsid w:val="00AA3435"/>
    <w:rsid w:val="00AB4DAF"/>
    <w:rsid w:val="00AB7F39"/>
    <w:rsid w:val="00B05560"/>
    <w:rsid w:val="00B167E9"/>
    <w:rsid w:val="00B40068"/>
    <w:rsid w:val="00B50037"/>
    <w:rsid w:val="00B91A7A"/>
    <w:rsid w:val="00BC37D5"/>
    <w:rsid w:val="00BE3073"/>
    <w:rsid w:val="00C26234"/>
    <w:rsid w:val="00C27941"/>
    <w:rsid w:val="00C73AEC"/>
    <w:rsid w:val="00CB7DCE"/>
    <w:rsid w:val="00CC4F85"/>
    <w:rsid w:val="00CF020D"/>
    <w:rsid w:val="00D118BE"/>
    <w:rsid w:val="00D14312"/>
    <w:rsid w:val="00D25CF0"/>
    <w:rsid w:val="00D33BD0"/>
    <w:rsid w:val="00D44666"/>
    <w:rsid w:val="00D5512E"/>
    <w:rsid w:val="00DA1060"/>
    <w:rsid w:val="00DB554B"/>
    <w:rsid w:val="00DC1AC0"/>
    <w:rsid w:val="00DC3022"/>
    <w:rsid w:val="00E130EC"/>
    <w:rsid w:val="00E35DA7"/>
    <w:rsid w:val="00E3758E"/>
    <w:rsid w:val="00E43293"/>
    <w:rsid w:val="00E47114"/>
    <w:rsid w:val="00E75D52"/>
    <w:rsid w:val="00EA0E83"/>
    <w:rsid w:val="00EB063D"/>
    <w:rsid w:val="00F01A95"/>
    <w:rsid w:val="00F01EBB"/>
    <w:rsid w:val="00F21BBA"/>
    <w:rsid w:val="00F64291"/>
    <w:rsid w:val="00F80C6B"/>
    <w:rsid w:val="00F97D69"/>
    <w:rsid w:val="00FA1039"/>
    <w:rsid w:val="00FA317A"/>
    <w:rsid w:val="00FE3408"/>
    <w:rsid w:val="00FF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1E2"/>
    <w:rPr>
      <w:sz w:val="24"/>
    </w:rPr>
  </w:style>
  <w:style w:type="paragraph" w:styleId="1">
    <w:name w:val="heading 1"/>
    <w:basedOn w:val="a"/>
    <w:next w:val="a"/>
    <w:link w:val="1Char"/>
    <w:qFormat/>
    <w:rsid w:val="005919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921E2"/>
    <w:pPr>
      <w:keepNext/>
      <w:tabs>
        <w:tab w:val="center" w:pos="6237"/>
      </w:tabs>
      <w:spacing w:line="360" w:lineRule="auto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21E2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6921E2"/>
    <w:pPr>
      <w:tabs>
        <w:tab w:val="center" w:pos="4536"/>
        <w:tab w:val="right" w:pos="9072"/>
      </w:tabs>
    </w:pPr>
  </w:style>
  <w:style w:type="character" w:styleId="-">
    <w:name w:val="Hyperlink"/>
    <w:basedOn w:val="a0"/>
    <w:rsid w:val="006921E2"/>
    <w:rPr>
      <w:color w:val="0000FF"/>
      <w:u w:val="single"/>
    </w:rPr>
  </w:style>
  <w:style w:type="paragraph" w:styleId="2">
    <w:name w:val="Body Text 2"/>
    <w:basedOn w:val="a"/>
    <w:rsid w:val="006921E2"/>
    <w:pPr>
      <w:spacing w:line="360" w:lineRule="auto"/>
    </w:pPr>
    <w:rPr>
      <w:b/>
      <w:lang w:val="en-US"/>
    </w:rPr>
  </w:style>
  <w:style w:type="paragraph" w:styleId="a5">
    <w:name w:val="Balloon Text"/>
    <w:basedOn w:val="a"/>
    <w:semiHidden/>
    <w:rsid w:val="006921E2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6921E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a6">
    <w:name w:val="Body Text"/>
    <w:basedOn w:val="a"/>
    <w:rsid w:val="006921E2"/>
    <w:pPr>
      <w:jc w:val="both"/>
    </w:pPr>
  </w:style>
  <w:style w:type="paragraph" w:styleId="30">
    <w:name w:val="Body Text Indent 3"/>
    <w:basedOn w:val="a"/>
    <w:rsid w:val="00992C62"/>
    <w:pPr>
      <w:spacing w:after="120"/>
      <w:ind w:left="283"/>
    </w:pPr>
    <w:rPr>
      <w:sz w:val="16"/>
      <w:szCs w:val="16"/>
    </w:rPr>
  </w:style>
  <w:style w:type="character" w:customStyle="1" w:styleId="1Char">
    <w:name w:val="Επικεφαλίδα 1 Char"/>
    <w:basedOn w:val="a0"/>
    <w:link w:val="1"/>
    <w:rsid w:val="005919F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Web">
    <w:name w:val="Normal (Web)"/>
    <w:basedOn w:val="a"/>
    <w:uiPriority w:val="99"/>
    <w:unhideWhenUsed/>
    <w:rsid w:val="00964290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5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54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1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0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6\Application%20Data\Microsoft\&#928;&#961;&#972;&#964;&#965;&#960;&#945;\TEE%20-%20&#947;&#953;&#945;%20&#963;&#965;&#947;&#967;&#974;&#957;&#949;&#965;&#963;&#95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8095B-A14A-41AE-9244-FF98379B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TEE - για συγχώνευση</Template>
  <TotalTime>14</TotalTime>
  <Pages>1</Pages>
  <Words>75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Ρ Α Σ Τ Η Ρ Ι Ο Τ Η Τ Ε Σ</vt:lpstr>
    </vt:vector>
  </TitlesOfParts>
  <Company>*****</Company>
  <LinksUpToDate>false</LinksUpToDate>
  <CharactersWithSpaces>1289</CharactersWithSpaces>
  <SharedDoc>false</SharedDoc>
  <HLinks>
    <vt:vector size="18" baseType="variant">
      <vt:variant>
        <vt:i4>7929964</vt:i4>
      </vt:variant>
      <vt:variant>
        <vt:i4>6</vt:i4>
      </vt:variant>
      <vt:variant>
        <vt:i4>0</vt:i4>
      </vt:variant>
      <vt:variant>
        <vt:i4>5</vt:i4>
      </vt:variant>
      <vt:variant>
        <vt:lpwstr>http://www.kpemaronias.gr/</vt:lpwstr>
      </vt:variant>
      <vt:variant>
        <vt:lpwstr/>
      </vt:variant>
      <vt:variant>
        <vt:i4>1114166</vt:i4>
      </vt:variant>
      <vt:variant>
        <vt:i4>3</vt:i4>
      </vt:variant>
      <vt:variant>
        <vt:i4>0</vt:i4>
      </vt:variant>
      <vt:variant>
        <vt:i4>5</vt:i4>
      </vt:variant>
      <vt:variant>
        <vt:lpwstr>mailto:info@kpemaronias.gr</vt:lpwstr>
      </vt:variant>
      <vt:variant>
        <vt:lpwstr/>
      </vt:variant>
      <vt:variant>
        <vt:i4>2424914</vt:i4>
      </vt:variant>
      <vt:variant>
        <vt:i4>0</vt:i4>
      </vt:variant>
      <vt:variant>
        <vt:i4>0</vt:i4>
      </vt:variant>
      <vt:variant>
        <vt:i4>5</vt:i4>
      </vt:variant>
      <vt:variant>
        <vt:lpwstr>mailto:mail@kpe-maron.rod.sch.gr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Ρ Α Σ Τ Η Ρ Ι Ο Τ Η Τ Ε Σ</dc:title>
  <dc:creator>user76</dc:creator>
  <cp:lastModifiedBy>01</cp:lastModifiedBy>
  <cp:revision>13</cp:revision>
  <cp:lastPrinted>2012-09-16T10:54:00Z</cp:lastPrinted>
  <dcterms:created xsi:type="dcterms:W3CDTF">2012-10-23T10:16:00Z</dcterms:created>
  <dcterms:modified xsi:type="dcterms:W3CDTF">2013-10-17T09:50:00Z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559171137</vt:i4>
  </property>
</Properties>
</file>