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44"/>
        <w:gridCol w:w="4068"/>
        <w:gridCol w:w="1744"/>
      </w:tblGrid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Σχολείο: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4D5BEF" w:rsidRPr="00A426DF" w:rsidTr="004D5BE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D5BEF" w:rsidRPr="00A426DF" w:rsidRDefault="004D5BEF" w:rsidP="004D5BE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proofErr w:type="spellStart"/>
            <w:r w:rsidRPr="00A426DF">
              <w:rPr>
                <w:rFonts w:ascii="Calibri" w:hAnsi="Calibri" w:cs="Calibri"/>
                <w:b/>
                <w:color w:val="3B5A65"/>
              </w:rPr>
              <w:t>Ταχ</w:t>
            </w:r>
            <w:proofErr w:type="spellEnd"/>
            <w:r w:rsidRPr="00A426DF">
              <w:rPr>
                <w:rFonts w:ascii="Calibri" w:hAnsi="Calibri" w:cs="Calibri"/>
                <w:b/>
                <w:color w:val="3B5A65"/>
              </w:rPr>
              <w:t>. Διεύθυνση</w:t>
            </w:r>
            <w:r>
              <w:rPr>
                <w:rFonts w:ascii="Calibri" w:hAnsi="Calibri" w:cs="Calibri"/>
                <w:b/>
                <w:color w:val="3B5A65"/>
              </w:rPr>
              <w:t xml:space="preserve"> / Πόλη</w:t>
            </w:r>
            <w:r w:rsidRPr="00A426DF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40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D5BEF" w:rsidRPr="00A426DF" w:rsidRDefault="004D5BEF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17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D5BEF" w:rsidRPr="00A426DF" w:rsidRDefault="004D5BEF" w:rsidP="00892F72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Τ.Κ.</w:t>
            </w:r>
          </w:p>
        </w:tc>
      </w:tr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Τ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ηλέφωνο: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  <w:lang w:val="en-US"/>
              </w:rPr>
              <w:t>Fax</w:t>
            </w:r>
            <w:r w:rsidRPr="00A426DF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A426DF">
              <w:rPr>
                <w:rFonts w:ascii="Calibri" w:hAnsi="Calibri" w:cs="Calibri"/>
                <w:b/>
                <w:color w:val="3B5A65"/>
              </w:rPr>
              <w:t>-</w:t>
            </w:r>
            <w:r w:rsidR="00A426DF" w:rsidRPr="00A426DF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428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Ιστοσελίδα: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648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426DF" w:rsidRPr="00A426DF" w:rsidRDefault="00892F72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Δ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ιεύθυνση</w:t>
            </w:r>
            <w:r w:rsidRPr="00A426DF">
              <w:rPr>
                <w:rFonts w:ascii="Calibri" w:hAnsi="Calibri" w:cs="Calibri"/>
                <w:b/>
                <w:color w:val="3B5A65"/>
              </w:rPr>
              <w:t xml:space="preserve"> Ε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κπαίδευσης</w:t>
            </w:r>
            <w:r w:rsidRPr="00A426DF">
              <w:rPr>
                <w:rFonts w:ascii="Calibri" w:hAnsi="Calibri" w:cs="Calibri"/>
                <w:b/>
                <w:color w:val="3B5A65"/>
              </w:rPr>
              <w:t xml:space="preserve"> </w:t>
            </w:r>
          </w:p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(που ανήκει το σχολείο)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</w:tbl>
    <w:p w:rsidR="00892F72" w:rsidRPr="00A426DF" w:rsidRDefault="00892F72" w:rsidP="00892F72">
      <w:pPr>
        <w:jc w:val="both"/>
        <w:rPr>
          <w:rFonts w:ascii="Calibri" w:hAnsi="Calibri" w:cs="Calibri"/>
          <w:color w:val="3B5A65"/>
          <w:sz w:val="12"/>
        </w:rPr>
      </w:pPr>
    </w:p>
    <w:p w:rsidR="00892F72" w:rsidRPr="00256078" w:rsidRDefault="00892F72" w:rsidP="00A426DF">
      <w:pPr>
        <w:jc w:val="both"/>
        <w:rPr>
          <w:rFonts w:ascii="Calibri" w:hAnsi="Calibri" w:cs="Calibri"/>
          <w:color w:val="3B5A65"/>
        </w:rPr>
      </w:pPr>
      <w:r w:rsidRPr="00A426DF">
        <w:rPr>
          <w:rFonts w:ascii="Calibri" w:hAnsi="Calibri" w:cs="Calibri"/>
          <w:color w:val="3B5A65"/>
        </w:rPr>
        <w:t>Έχοντας υπόψη όλα τα σχετικά που αφορούν στη λειτουργία του Εθνικού Δικτύου Περιβαλλοντικής Εκπαίδευσης «</w:t>
      </w:r>
      <w:r w:rsidRPr="00AF4E2F">
        <w:rPr>
          <w:rFonts w:ascii="Calibri" w:hAnsi="Calibri" w:cs="Calibri"/>
          <w:b/>
          <w:color w:val="3B5A65"/>
        </w:rPr>
        <w:t>Ευρωπαϊκά Ορειβατικά Μονοπάτια</w:t>
      </w:r>
      <w:r w:rsidR="00AD0388">
        <w:rPr>
          <w:rFonts w:ascii="Calibri" w:hAnsi="Calibri" w:cs="Calibri"/>
          <w:b/>
          <w:color w:val="3B5A65"/>
        </w:rPr>
        <w:t xml:space="preserve"> Ε6 + Ε4</w:t>
      </w:r>
      <w:r w:rsidRPr="00A426DF">
        <w:rPr>
          <w:rFonts w:ascii="Calibri" w:hAnsi="Calibri" w:cs="Calibri"/>
          <w:color w:val="3B5A65"/>
        </w:rPr>
        <w:t>», αντικείμενο δικτύου, στόχους, θεματικές ενότητες κ.λπ., καθώς και τις προϋποθέσεις για τη συμμετοχή, όπως αυτές αναγράφονται στο πρωτόκολλο συνεργασίας, επιθυμούμε να ενταχθούμε στο δίκτυο</w:t>
      </w:r>
      <w:r w:rsidR="00256078">
        <w:rPr>
          <w:rFonts w:ascii="Calibri" w:hAnsi="Calibri" w:cs="Calibri"/>
          <w:color w:val="3B5A65"/>
        </w:rPr>
        <w:t>.</w:t>
      </w:r>
      <w:r w:rsidRPr="00A426DF">
        <w:rPr>
          <w:rFonts w:ascii="Calibri" w:hAnsi="Calibri" w:cs="Calibri"/>
          <w:color w:val="3B5A65"/>
        </w:rPr>
        <w:t xml:space="preserve"> </w:t>
      </w:r>
    </w:p>
    <w:p w:rsidR="00256078" w:rsidRPr="00256078" w:rsidRDefault="00256078" w:rsidP="00A426DF">
      <w:pPr>
        <w:jc w:val="both"/>
        <w:rPr>
          <w:rFonts w:ascii="Calibri" w:hAnsi="Calibri" w:cs="Calibri"/>
          <w:color w:val="3B5A6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448"/>
        <w:gridCol w:w="3329"/>
      </w:tblGrid>
      <w:tr w:rsidR="00A426DF" w:rsidRPr="00F8644D" w:rsidTr="004D5BEF">
        <w:trPr>
          <w:trHeight w:val="437"/>
        </w:trPr>
        <w:tc>
          <w:tcPr>
            <w:tcW w:w="3510" w:type="dxa"/>
            <w:vAlign w:val="center"/>
          </w:tcPr>
          <w:p w:rsidR="00A426DF" w:rsidRPr="00F8644D" w:rsidRDefault="00A426DF" w:rsidP="00AD0388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F8644D">
              <w:rPr>
                <w:rFonts w:ascii="Calibri" w:hAnsi="Calibri" w:cs="Calibri"/>
                <w:b/>
                <w:color w:val="3B5A65"/>
              </w:rPr>
              <w:t>Τίτλος προγράμματος Π.Ε.:</w:t>
            </w:r>
          </w:p>
        </w:tc>
        <w:tc>
          <w:tcPr>
            <w:tcW w:w="5777" w:type="dxa"/>
            <w:gridSpan w:val="2"/>
            <w:vAlign w:val="center"/>
          </w:tcPr>
          <w:p w:rsidR="00A426DF" w:rsidRPr="00F8644D" w:rsidRDefault="00A426DF" w:rsidP="00AD0388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426DF" w:rsidRPr="00F8644D" w:rsidTr="004D5BEF">
        <w:trPr>
          <w:trHeight w:val="415"/>
        </w:trPr>
        <w:tc>
          <w:tcPr>
            <w:tcW w:w="3510" w:type="dxa"/>
            <w:vAlign w:val="center"/>
          </w:tcPr>
          <w:p w:rsidR="00A426DF" w:rsidRPr="00F8644D" w:rsidRDefault="006E599A" w:rsidP="006E599A">
            <w:pPr>
              <w:jc w:val="right"/>
              <w:rPr>
                <w:rFonts w:ascii="Calibri" w:hAnsi="Calibri" w:cs="Calibri"/>
                <w:color w:val="3B5A65"/>
              </w:rPr>
            </w:pPr>
            <w:r w:rsidRPr="003E6C9B">
              <w:rPr>
                <w:rFonts w:ascii="Calibri" w:hAnsi="Calibri" w:cs="Calibri"/>
                <w:b/>
                <w:color w:val="3B5A65"/>
                <w:sz w:val="22"/>
              </w:rPr>
              <w:t>Συντονιστής/</w:t>
            </w:r>
            <w:proofErr w:type="spellStart"/>
            <w:r w:rsidRPr="003E6C9B">
              <w:rPr>
                <w:rFonts w:ascii="Calibri" w:hAnsi="Calibri" w:cs="Calibri"/>
                <w:b/>
                <w:color w:val="3B5A65"/>
                <w:sz w:val="22"/>
              </w:rPr>
              <w:t>τρια</w:t>
            </w:r>
            <w:proofErr w:type="spellEnd"/>
            <w:r w:rsidRPr="003E6C9B">
              <w:rPr>
                <w:rFonts w:ascii="Calibri" w:hAnsi="Calibri" w:cs="Calibri"/>
                <w:b/>
                <w:color w:val="3B5A65"/>
                <w:sz w:val="22"/>
              </w:rPr>
              <w:t xml:space="preserve">  </w:t>
            </w:r>
            <w:r w:rsidR="00A426DF" w:rsidRPr="00F8644D">
              <w:rPr>
                <w:rFonts w:ascii="Calibri" w:hAnsi="Calibri" w:cs="Calibri"/>
                <w:b/>
                <w:color w:val="3B5A65"/>
              </w:rPr>
              <w:t>εκπαιδευτικ</w:t>
            </w:r>
            <w:r>
              <w:rPr>
                <w:rFonts w:ascii="Calibri" w:hAnsi="Calibri" w:cs="Calibri"/>
                <w:b/>
                <w:color w:val="3B5A65"/>
              </w:rPr>
              <w:t>ός</w:t>
            </w:r>
            <w:r w:rsidR="00A426DF" w:rsidRPr="00F8644D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5777" w:type="dxa"/>
            <w:gridSpan w:val="2"/>
            <w:vAlign w:val="center"/>
          </w:tcPr>
          <w:p w:rsidR="00A426DF" w:rsidRPr="00F8644D" w:rsidRDefault="00A426DF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6E599A" w:rsidRPr="00F8644D" w:rsidTr="004D5BEF">
        <w:trPr>
          <w:trHeight w:val="421"/>
        </w:trPr>
        <w:tc>
          <w:tcPr>
            <w:tcW w:w="3510" w:type="dxa"/>
            <w:vMerge w:val="restart"/>
          </w:tcPr>
          <w:p w:rsidR="006E599A" w:rsidRPr="00F8644D" w:rsidRDefault="006E599A" w:rsidP="00F8644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Συμμετέχοντες εκπαιδευτικοί:</w:t>
            </w:r>
          </w:p>
        </w:tc>
        <w:tc>
          <w:tcPr>
            <w:tcW w:w="5777" w:type="dxa"/>
            <w:gridSpan w:val="2"/>
            <w:vAlign w:val="center"/>
          </w:tcPr>
          <w:p w:rsidR="006E599A" w:rsidRPr="00F8644D" w:rsidRDefault="006E599A" w:rsidP="006E599A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6E599A" w:rsidRPr="00F8644D" w:rsidTr="004D5BEF">
        <w:trPr>
          <w:trHeight w:val="413"/>
        </w:trPr>
        <w:tc>
          <w:tcPr>
            <w:tcW w:w="3510" w:type="dxa"/>
            <w:vMerge/>
          </w:tcPr>
          <w:p w:rsidR="006E599A" w:rsidRPr="00F8644D" w:rsidRDefault="006E599A" w:rsidP="00F8644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5777" w:type="dxa"/>
            <w:gridSpan w:val="2"/>
            <w:vAlign w:val="center"/>
          </w:tcPr>
          <w:p w:rsidR="006E599A" w:rsidRPr="00F8644D" w:rsidRDefault="006E599A" w:rsidP="006E599A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6E599A" w:rsidRPr="00F8644D" w:rsidTr="004D5BEF">
        <w:trPr>
          <w:trHeight w:val="413"/>
        </w:trPr>
        <w:tc>
          <w:tcPr>
            <w:tcW w:w="3510" w:type="dxa"/>
            <w:vMerge/>
          </w:tcPr>
          <w:p w:rsidR="006E599A" w:rsidRPr="00F8644D" w:rsidRDefault="006E599A" w:rsidP="00F8644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5777" w:type="dxa"/>
            <w:gridSpan w:val="2"/>
            <w:vAlign w:val="center"/>
          </w:tcPr>
          <w:p w:rsidR="006E599A" w:rsidRPr="00F8644D" w:rsidRDefault="006E599A" w:rsidP="006E599A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D12C46" w:rsidRPr="00F8644D" w:rsidTr="00D12C46">
        <w:trPr>
          <w:trHeight w:val="419"/>
        </w:trPr>
        <w:tc>
          <w:tcPr>
            <w:tcW w:w="3510" w:type="dxa"/>
            <w:vMerge w:val="restart"/>
            <w:vAlign w:val="center"/>
          </w:tcPr>
          <w:p w:rsidR="00D12C46" w:rsidRPr="00D12C46" w:rsidRDefault="00D12C46" w:rsidP="00D12C46">
            <w:pPr>
              <w:rPr>
                <w:rFonts w:ascii="Calibri" w:hAnsi="Calibri" w:cs="Calibri"/>
                <w:color w:val="3B5A65"/>
              </w:rPr>
            </w:pPr>
            <w:r w:rsidRPr="00F8644D">
              <w:rPr>
                <w:rFonts w:ascii="Calibri" w:hAnsi="Calibri" w:cs="Calibri"/>
                <w:b/>
                <w:color w:val="3B5A65"/>
              </w:rPr>
              <w:t>Αριθμός μαθητών</w:t>
            </w:r>
            <w:r>
              <w:rPr>
                <w:rFonts w:ascii="Calibri" w:hAnsi="Calibri" w:cs="Calibri"/>
                <w:b/>
                <w:color w:val="3B5A65"/>
              </w:rPr>
              <w:t>:………..</w:t>
            </w:r>
          </w:p>
        </w:tc>
        <w:tc>
          <w:tcPr>
            <w:tcW w:w="2448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 w:rsidRPr="00F8644D">
              <w:rPr>
                <w:rFonts w:ascii="Calibri" w:hAnsi="Calibri" w:cs="Calibri"/>
                <w:b/>
                <w:color w:val="3B5A65"/>
              </w:rPr>
              <w:t>Τάξεις</w:t>
            </w:r>
            <w:r>
              <w:rPr>
                <w:rFonts w:ascii="Calibri" w:hAnsi="Calibri" w:cs="Calibri"/>
                <w:b/>
                <w:color w:val="3B5A65"/>
              </w:rPr>
              <w:t xml:space="preserve"> - Τμήματα </w:t>
            </w:r>
            <w:r w:rsidRPr="00F8644D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3329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……………………</w:t>
            </w:r>
          </w:p>
        </w:tc>
      </w:tr>
      <w:tr w:rsidR="00D12C46" w:rsidRPr="00F8644D" w:rsidTr="004D5BEF">
        <w:trPr>
          <w:trHeight w:val="419"/>
        </w:trPr>
        <w:tc>
          <w:tcPr>
            <w:tcW w:w="3510" w:type="dxa"/>
            <w:vMerge/>
          </w:tcPr>
          <w:p w:rsidR="00D12C46" w:rsidRPr="00F8644D" w:rsidRDefault="00D12C46" w:rsidP="0083260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2448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ΑΓΟΡΙΑ:………….</w:t>
            </w:r>
          </w:p>
        </w:tc>
        <w:tc>
          <w:tcPr>
            <w:tcW w:w="3329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ΚΟΡΙΤΣΙΑ:………</w:t>
            </w:r>
          </w:p>
        </w:tc>
      </w:tr>
    </w:tbl>
    <w:p w:rsidR="00A426DF" w:rsidRPr="006E599A" w:rsidRDefault="00A426DF" w:rsidP="00892F72">
      <w:pPr>
        <w:rPr>
          <w:rFonts w:ascii="Calibri" w:hAnsi="Calibri" w:cs="Calibri"/>
          <w:b/>
          <w:color w:val="3B5A65"/>
          <w:sz w:val="18"/>
        </w:rPr>
      </w:pPr>
    </w:p>
    <w:p w:rsidR="00892F72" w:rsidRPr="00A426DF" w:rsidRDefault="00892F72" w:rsidP="00892F72">
      <w:pPr>
        <w:ind w:left="3420" w:firstLine="180"/>
        <w:jc w:val="both"/>
        <w:rPr>
          <w:rFonts w:ascii="Calibri" w:hAnsi="Calibri" w:cs="Calibri"/>
          <w:b/>
          <w:color w:val="3B5A65"/>
        </w:rPr>
      </w:pPr>
      <w:r w:rsidRPr="00A426DF">
        <w:rPr>
          <w:rFonts w:ascii="Calibri" w:hAnsi="Calibri" w:cs="Calibri"/>
          <w:b/>
          <w:color w:val="3B5A65"/>
        </w:rPr>
        <w:t xml:space="preserve">        Ο/</w:t>
      </w:r>
      <w:r w:rsidRPr="00A426DF">
        <w:rPr>
          <w:rFonts w:ascii="Calibri" w:hAnsi="Calibri" w:cs="Calibri"/>
          <w:b/>
          <w:color w:val="3B5A65"/>
          <w:lang w:val="en-US"/>
        </w:rPr>
        <w:t>H</w:t>
      </w:r>
      <w:r w:rsidRPr="00A426DF">
        <w:rPr>
          <w:rFonts w:ascii="Calibri" w:hAnsi="Calibri" w:cs="Calibri"/>
          <w:b/>
          <w:color w:val="3B5A65"/>
        </w:rPr>
        <w:t xml:space="preserve"> Διευθυντής/</w:t>
      </w:r>
      <w:proofErr w:type="spellStart"/>
      <w:r w:rsidRPr="00A426DF">
        <w:rPr>
          <w:rFonts w:ascii="Calibri" w:hAnsi="Calibri" w:cs="Calibri"/>
          <w:b/>
          <w:color w:val="3B5A65"/>
        </w:rPr>
        <w:t>ντρια</w:t>
      </w:r>
      <w:proofErr w:type="spellEnd"/>
      <w:r w:rsidRPr="00A426DF">
        <w:rPr>
          <w:rFonts w:ascii="Calibri" w:hAnsi="Calibri" w:cs="Calibri"/>
          <w:b/>
          <w:color w:val="3B5A65"/>
        </w:rPr>
        <w:t xml:space="preserve"> του Σχολείου</w:t>
      </w:r>
    </w:p>
    <w:p w:rsidR="00892F72" w:rsidRDefault="00892F72" w:rsidP="00097CB5">
      <w:pPr>
        <w:jc w:val="center"/>
        <w:rPr>
          <w:rFonts w:ascii="Calibri" w:hAnsi="Calibri"/>
          <w:b/>
        </w:rPr>
      </w:pPr>
    </w:p>
    <w:p w:rsidR="00892F72" w:rsidRPr="00877716" w:rsidRDefault="00892F72" w:rsidP="00097CB5">
      <w:pPr>
        <w:jc w:val="center"/>
        <w:rPr>
          <w:rFonts w:ascii="Calibri" w:hAnsi="Calibri"/>
          <w:b/>
        </w:rPr>
      </w:pPr>
    </w:p>
    <w:sectPr w:rsidR="00892F72" w:rsidRPr="00877716" w:rsidSect="006A7BAC">
      <w:headerReference w:type="default" r:id="rId7"/>
      <w:headerReference w:type="first" r:id="rId8"/>
      <w:footerReference w:type="first" r:id="rId9"/>
      <w:pgSz w:w="11907" w:h="16840" w:code="9"/>
      <w:pgMar w:top="1418" w:right="1418" w:bottom="142" w:left="1418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D0" w:rsidRDefault="005B7AD0">
      <w:r>
        <w:separator/>
      </w:r>
    </w:p>
  </w:endnote>
  <w:endnote w:type="continuationSeparator" w:id="0">
    <w:p w:rsidR="005B7AD0" w:rsidRDefault="005B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Ind w:w="-1595" w:type="dxa"/>
      <w:tblLayout w:type="fixed"/>
      <w:tblLook w:val="04A0"/>
    </w:tblPr>
    <w:tblGrid>
      <w:gridCol w:w="10348"/>
    </w:tblGrid>
    <w:tr w:rsidR="007069C5" w:rsidTr="00604E3C">
      <w:trPr>
        <w:trHeight w:val="2133"/>
        <w:jc w:val="center"/>
      </w:trPr>
      <w:tc>
        <w:tcPr>
          <w:tcW w:w="10348" w:type="dxa"/>
          <w:vAlign w:val="center"/>
        </w:tcPr>
        <w:p w:rsidR="007069C5" w:rsidRDefault="00984DB0" w:rsidP="006C0996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6208940" cy="1533525"/>
                <wp:effectExtent l="19050" t="0" r="1360" b="0"/>
                <wp:docPr id="3" name="Εικόνα 1" descr="C:\Users\4\Desktop\SAZA local\ΕΓΓΡΑΦΑ ΚΠΕ\ΣΗΜΑΤΑ\σημα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4\Desktop\SAZA local\ΕΓΓΡΑΦΑ ΚΠΕ\ΣΗΜΑΤΑ\σημα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825" cy="1536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4312" w:rsidRPr="00097CB5" w:rsidRDefault="00D14312">
    <w:pPr>
      <w:pStyle w:val="a4"/>
      <w:ind w:left="-1418" w:righ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D0" w:rsidRDefault="005B7AD0">
      <w:r>
        <w:separator/>
      </w:r>
    </w:p>
  </w:footnote>
  <w:footnote w:type="continuationSeparator" w:id="0">
    <w:p w:rsidR="005B7AD0" w:rsidRDefault="005B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545"/>
      <w:gridCol w:w="6379"/>
    </w:tblGrid>
    <w:tr w:rsidR="006A7BAC" w:rsidRPr="006A7BAC" w:rsidTr="008A3C1D">
      <w:trPr>
        <w:trHeight w:val="2122"/>
      </w:trPr>
      <w:tc>
        <w:tcPr>
          <w:tcW w:w="3545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</w:tcPr>
        <w:p w:rsidR="006A7BAC" w:rsidRPr="006A7BAC" w:rsidRDefault="00F26ADB" w:rsidP="006A7BAC">
          <w:pPr>
            <w:pStyle w:val="a3"/>
            <w:tabs>
              <w:tab w:val="clear" w:pos="4536"/>
              <w:tab w:val="clear" w:pos="9072"/>
            </w:tabs>
            <w:spacing w:before="320"/>
            <w:jc w:val="center"/>
            <w:rPr>
              <w:rFonts w:ascii="Arial" w:hAnsi="Arial"/>
              <w:b/>
              <w:spacing w:val="24"/>
              <w:sz w:val="32"/>
            </w:rPr>
          </w:pPr>
          <w:r>
            <w:rPr>
              <w:rFonts w:ascii="Arial" w:hAnsi="Arial"/>
              <w:b/>
              <w:noProof/>
              <w:spacing w:val="24"/>
              <w:sz w:val="32"/>
            </w:rPr>
            <w:drawing>
              <wp:inline distT="0" distB="0" distL="0" distR="0">
                <wp:extent cx="2057400" cy="1123950"/>
                <wp:effectExtent l="19050" t="0" r="0" b="0"/>
                <wp:docPr id="1" name="Εικόνα 1" descr="SIMA 1 mik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A 1 mik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  <w:vAlign w:val="center"/>
        </w:tcPr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  <w:lang w:val="en-US"/>
            </w:rPr>
          </w:pPr>
        </w:p>
        <w:p w:rsidR="006A7BAC" w:rsidRPr="00984DB0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</w:rPr>
          </w:pPr>
          <w:r w:rsidRPr="006A7BAC">
            <w:rPr>
              <w:rFonts w:ascii="Calibri" w:hAnsi="Calibri"/>
              <w:sz w:val="28"/>
              <w:szCs w:val="28"/>
            </w:rPr>
            <w:t>ΕΘΝΙΚΟ ΘΕΜΑΤΙΚΟ ΔΙΚΤΥΟ</w:t>
          </w: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  <w:u w:val="single"/>
            </w:rPr>
          </w:pPr>
          <w:r w:rsidRPr="006A7BAC">
            <w:rPr>
              <w:rFonts w:ascii="Calibri" w:hAnsi="Calibri"/>
              <w:sz w:val="28"/>
              <w:szCs w:val="28"/>
            </w:rPr>
            <w:t>ΠΕΡΙΒΑΛΛΟΝΤΙΚΗΣ ΕΚΠΑΙΔΕΥΣΗΣ</w:t>
          </w:r>
        </w:p>
        <w:p w:rsidR="006A7BAC" w:rsidRPr="00AD0388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  <w:r w:rsidRPr="006A7BAC">
            <w:rPr>
              <w:rFonts w:ascii="Calibri" w:hAnsi="Calibri"/>
              <w:b/>
              <w:sz w:val="28"/>
              <w:szCs w:val="28"/>
            </w:rPr>
            <w:t>«ΕΥΡΩΠΑΪΚΑ ΟΡΕΙΒΑΤΙΚΑ ΜΟΝΟΠΑΤΙΑ</w:t>
          </w:r>
          <w:r w:rsidR="00AD0388" w:rsidRPr="00AD0388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="00AD0388">
            <w:rPr>
              <w:rFonts w:ascii="Calibri" w:hAnsi="Calibri"/>
              <w:b/>
              <w:sz w:val="28"/>
              <w:szCs w:val="28"/>
            </w:rPr>
            <w:t>Ε6 + Ε4</w:t>
          </w:r>
          <w:r w:rsidRPr="006A7BAC">
            <w:rPr>
              <w:rFonts w:ascii="Calibri" w:hAnsi="Calibri"/>
              <w:b/>
              <w:sz w:val="28"/>
              <w:szCs w:val="28"/>
            </w:rPr>
            <w:t>»</w:t>
          </w: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</w:p>
      </w:tc>
    </w:tr>
  </w:tbl>
  <w:p w:rsidR="00D14312" w:rsidRPr="00892F72" w:rsidRDefault="00892F72" w:rsidP="00892F72">
    <w:pPr>
      <w:spacing w:line="360" w:lineRule="auto"/>
      <w:jc w:val="center"/>
      <w:rPr>
        <w:rFonts w:ascii="Calibri" w:hAnsi="Calibri"/>
        <w:b/>
      </w:rPr>
    </w:pPr>
    <w:r w:rsidRPr="00877716">
      <w:rPr>
        <w:rFonts w:ascii="Calibri" w:hAnsi="Calibri"/>
        <w:b/>
        <w:sz w:val="28"/>
        <w:szCs w:val="28"/>
        <w:u w:val="single"/>
      </w:rPr>
      <w:t xml:space="preserve">ΑΙΤΗΣΗ </w:t>
    </w:r>
    <w:r>
      <w:rPr>
        <w:rFonts w:ascii="Calibri" w:hAnsi="Calibri"/>
        <w:b/>
        <w:sz w:val="28"/>
        <w:szCs w:val="28"/>
        <w:u w:val="single"/>
      </w:rPr>
      <w:t xml:space="preserve"> </w:t>
    </w:r>
    <w:r w:rsidRPr="00877716">
      <w:rPr>
        <w:rFonts w:ascii="Calibri" w:hAnsi="Calibri"/>
        <w:b/>
        <w:sz w:val="28"/>
        <w:szCs w:val="28"/>
        <w:u w:val="single"/>
      </w:rPr>
      <w:t>ΣΥΜΜΕΤΟΧΗΣ</w:t>
    </w:r>
    <w:r w:rsidR="00DA1727">
      <w:rPr>
        <w:rFonts w:ascii="Calibri" w:hAnsi="Calibri"/>
        <w:b/>
        <w:sz w:val="28"/>
        <w:szCs w:val="28"/>
        <w:u w:val="single"/>
      </w:rPr>
      <w:t xml:space="preserve">  ΣΧΟΛΙΚΗΣ  </w:t>
    </w:r>
    <w:r>
      <w:rPr>
        <w:rFonts w:ascii="Calibri" w:hAnsi="Calibri"/>
        <w:b/>
        <w:sz w:val="28"/>
        <w:szCs w:val="28"/>
        <w:u w:val="single"/>
      </w:rPr>
      <w:t>Μ</w:t>
    </w:r>
    <w:r w:rsidR="00DA1727">
      <w:rPr>
        <w:rFonts w:ascii="Calibri" w:hAnsi="Calibri"/>
        <w:b/>
        <w:sz w:val="28"/>
        <w:szCs w:val="28"/>
        <w:u w:val="single"/>
      </w:rPr>
      <w:t>ΟΝ</w:t>
    </w:r>
    <w:r>
      <w:rPr>
        <w:rFonts w:ascii="Calibri" w:hAnsi="Calibri"/>
        <w:b/>
        <w:sz w:val="28"/>
        <w:szCs w:val="28"/>
        <w:u w:val="single"/>
      </w:rPr>
      <w:t>ΑΔΑΣ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471D"/>
    <w:rsid w:val="00021892"/>
    <w:rsid w:val="00061205"/>
    <w:rsid w:val="0006255D"/>
    <w:rsid w:val="00097CB5"/>
    <w:rsid w:val="000A1A0E"/>
    <w:rsid w:val="00126DA6"/>
    <w:rsid w:val="00133891"/>
    <w:rsid w:val="00154B67"/>
    <w:rsid w:val="00173D04"/>
    <w:rsid w:val="001B4022"/>
    <w:rsid w:val="001B568D"/>
    <w:rsid w:val="001B62DB"/>
    <w:rsid w:val="001C0B0D"/>
    <w:rsid w:val="001C1A40"/>
    <w:rsid w:val="001C7024"/>
    <w:rsid w:val="001D7EE8"/>
    <w:rsid w:val="001F1EE6"/>
    <w:rsid w:val="0021203C"/>
    <w:rsid w:val="00240DA2"/>
    <w:rsid w:val="00246065"/>
    <w:rsid w:val="00256078"/>
    <w:rsid w:val="00267C20"/>
    <w:rsid w:val="0028569B"/>
    <w:rsid w:val="0028722E"/>
    <w:rsid w:val="002D1919"/>
    <w:rsid w:val="00321F84"/>
    <w:rsid w:val="00335C40"/>
    <w:rsid w:val="003B6D45"/>
    <w:rsid w:val="003E6C9B"/>
    <w:rsid w:val="004011A7"/>
    <w:rsid w:val="00404B21"/>
    <w:rsid w:val="00437462"/>
    <w:rsid w:val="004401F6"/>
    <w:rsid w:val="00445B58"/>
    <w:rsid w:val="004462C2"/>
    <w:rsid w:val="00462486"/>
    <w:rsid w:val="004B61A9"/>
    <w:rsid w:val="004B7BBB"/>
    <w:rsid w:val="004D4F32"/>
    <w:rsid w:val="004D5BEF"/>
    <w:rsid w:val="004E4C95"/>
    <w:rsid w:val="00502C76"/>
    <w:rsid w:val="00507CB2"/>
    <w:rsid w:val="0055018F"/>
    <w:rsid w:val="00580F2E"/>
    <w:rsid w:val="005919FE"/>
    <w:rsid w:val="005B4AAB"/>
    <w:rsid w:val="005B7AD0"/>
    <w:rsid w:val="005D012D"/>
    <w:rsid w:val="005D64DF"/>
    <w:rsid w:val="00604E3C"/>
    <w:rsid w:val="00684145"/>
    <w:rsid w:val="006A7BAC"/>
    <w:rsid w:val="006B0B34"/>
    <w:rsid w:val="006C0996"/>
    <w:rsid w:val="006C570A"/>
    <w:rsid w:val="006D2216"/>
    <w:rsid w:val="006D2753"/>
    <w:rsid w:val="006E599A"/>
    <w:rsid w:val="0070692F"/>
    <w:rsid w:val="007069C5"/>
    <w:rsid w:val="007078EE"/>
    <w:rsid w:val="00711471"/>
    <w:rsid w:val="00763DAF"/>
    <w:rsid w:val="00767A08"/>
    <w:rsid w:val="0078738F"/>
    <w:rsid w:val="007E5C23"/>
    <w:rsid w:val="0083260D"/>
    <w:rsid w:val="008609A3"/>
    <w:rsid w:val="008615AE"/>
    <w:rsid w:val="00877716"/>
    <w:rsid w:val="00881930"/>
    <w:rsid w:val="00892F72"/>
    <w:rsid w:val="0089320D"/>
    <w:rsid w:val="008A3830"/>
    <w:rsid w:val="008A3C1D"/>
    <w:rsid w:val="008B30B8"/>
    <w:rsid w:val="008D63B7"/>
    <w:rsid w:val="008E74E3"/>
    <w:rsid w:val="00962191"/>
    <w:rsid w:val="00966D2C"/>
    <w:rsid w:val="00984DB0"/>
    <w:rsid w:val="00992C62"/>
    <w:rsid w:val="009937BF"/>
    <w:rsid w:val="009A5F88"/>
    <w:rsid w:val="009B0616"/>
    <w:rsid w:val="009E0B45"/>
    <w:rsid w:val="00A044D9"/>
    <w:rsid w:val="00A055DD"/>
    <w:rsid w:val="00A25265"/>
    <w:rsid w:val="00A426DF"/>
    <w:rsid w:val="00A85769"/>
    <w:rsid w:val="00A9257B"/>
    <w:rsid w:val="00AA3435"/>
    <w:rsid w:val="00AD0388"/>
    <w:rsid w:val="00AF4E2F"/>
    <w:rsid w:val="00B167E9"/>
    <w:rsid w:val="00B40068"/>
    <w:rsid w:val="00B42246"/>
    <w:rsid w:val="00B50037"/>
    <w:rsid w:val="00B91A7A"/>
    <w:rsid w:val="00BC37D5"/>
    <w:rsid w:val="00BE3073"/>
    <w:rsid w:val="00C26234"/>
    <w:rsid w:val="00C27941"/>
    <w:rsid w:val="00C430D2"/>
    <w:rsid w:val="00C73AEC"/>
    <w:rsid w:val="00CB7DCE"/>
    <w:rsid w:val="00CC4F85"/>
    <w:rsid w:val="00CD5834"/>
    <w:rsid w:val="00CF020D"/>
    <w:rsid w:val="00D12C46"/>
    <w:rsid w:val="00D14312"/>
    <w:rsid w:val="00D5512E"/>
    <w:rsid w:val="00D701FB"/>
    <w:rsid w:val="00DA1727"/>
    <w:rsid w:val="00DB554B"/>
    <w:rsid w:val="00DC1AC0"/>
    <w:rsid w:val="00DC3022"/>
    <w:rsid w:val="00E35DA7"/>
    <w:rsid w:val="00E3758E"/>
    <w:rsid w:val="00E75D52"/>
    <w:rsid w:val="00EA0E83"/>
    <w:rsid w:val="00EB063D"/>
    <w:rsid w:val="00F01A95"/>
    <w:rsid w:val="00F01EBB"/>
    <w:rsid w:val="00F21BBA"/>
    <w:rsid w:val="00F26ADB"/>
    <w:rsid w:val="00F80C6B"/>
    <w:rsid w:val="00F8644D"/>
    <w:rsid w:val="00F97D69"/>
    <w:rsid w:val="00FD3A3A"/>
    <w:rsid w:val="00FE340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34"/>
    <w:rPr>
      <w:sz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B0B34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B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B0B34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6B0B34"/>
    <w:rPr>
      <w:color w:val="0000FF"/>
      <w:u w:val="single"/>
    </w:rPr>
  </w:style>
  <w:style w:type="paragraph" w:styleId="2">
    <w:name w:val="Body Text 2"/>
    <w:basedOn w:val="a"/>
    <w:rsid w:val="006B0B34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6B0B3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6B0B3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6B0B34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CharCharCharCharCharCharChar">
    <w:name w:val="Char Char Char Char Char Char Char Char Char"/>
    <w:basedOn w:val="a"/>
    <w:rsid w:val="00604E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A8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user</cp:lastModifiedBy>
  <cp:revision>2</cp:revision>
  <cp:lastPrinted>2012-09-17T09:23:00Z</cp:lastPrinted>
  <dcterms:created xsi:type="dcterms:W3CDTF">2016-11-08T12:00:00Z</dcterms:created>
  <dcterms:modified xsi:type="dcterms:W3CDTF">2016-11-08T12:00:00Z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