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918"/>
      </w:tblGrid>
      <w:tr w:rsidR="00097CB5" w:rsidRPr="006A7BAC" w:rsidTr="002D35EB">
        <w:trPr>
          <w:trHeight w:val="499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097CB5" w:rsidRPr="006A7BAC" w:rsidRDefault="00E66EA5" w:rsidP="00E66EA5">
            <w:pPr>
              <w:jc w:val="right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Διεύθυνση Εκπαίδευσης</w:t>
            </w:r>
            <w:r w:rsidR="00097CB5" w:rsidRPr="006A7BAC">
              <w:rPr>
                <w:rFonts w:ascii="Calibri" w:hAnsi="Calibri"/>
                <w:b/>
                <w:sz w:val="26"/>
                <w:szCs w:val="26"/>
              </w:rPr>
              <w:t>:</w:t>
            </w: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:rsidR="00097CB5" w:rsidRPr="006A7BAC" w:rsidRDefault="00097CB5" w:rsidP="00972193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097CB5" w:rsidRPr="006A7BAC" w:rsidTr="002D35EB">
        <w:trPr>
          <w:trHeight w:val="499"/>
        </w:trPr>
        <w:tc>
          <w:tcPr>
            <w:tcW w:w="3369" w:type="dxa"/>
            <w:vAlign w:val="center"/>
          </w:tcPr>
          <w:p w:rsidR="00097CB5" w:rsidRPr="006A7BAC" w:rsidRDefault="00097CB5" w:rsidP="00E66EA5">
            <w:pPr>
              <w:jc w:val="right"/>
              <w:rPr>
                <w:rFonts w:ascii="Calibri" w:hAnsi="Calibri"/>
                <w:b/>
                <w:sz w:val="26"/>
                <w:szCs w:val="26"/>
              </w:rPr>
            </w:pPr>
            <w:r w:rsidRPr="006A7BAC">
              <w:rPr>
                <w:rFonts w:ascii="Calibri" w:hAnsi="Calibri"/>
                <w:b/>
                <w:sz w:val="26"/>
                <w:szCs w:val="26"/>
              </w:rPr>
              <w:t>Τηλέφωνο:</w:t>
            </w:r>
          </w:p>
        </w:tc>
        <w:tc>
          <w:tcPr>
            <w:tcW w:w="5918" w:type="dxa"/>
            <w:vAlign w:val="center"/>
          </w:tcPr>
          <w:p w:rsidR="00097CB5" w:rsidRPr="006A7BAC" w:rsidRDefault="00097CB5" w:rsidP="00972193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097CB5" w:rsidRPr="006A7BAC" w:rsidTr="002D35EB">
        <w:trPr>
          <w:trHeight w:val="499"/>
        </w:trPr>
        <w:tc>
          <w:tcPr>
            <w:tcW w:w="3369" w:type="dxa"/>
            <w:vAlign w:val="center"/>
          </w:tcPr>
          <w:p w:rsidR="00097CB5" w:rsidRPr="006A7BAC" w:rsidRDefault="00097CB5" w:rsidP="00E66EA5">
            <w:pPr>
              <w:jc w:val="right"/>
              <w:rPr>
                <w:rFonts w:ascii="Calibri" w:hAnsi="Calibri"/>
                <w:b/>
                <w:sz w:val="26"/>
                <w:szCs w:val="26"/>
              </w:rPr>
            </w:pPr>
            <w:r w:rsidRPr="006A7BAC">
              <w:rPr>
                <w:rFonts w:ascii="Calibri" w:hAnsi="Calibri"/>
                <w:b/>
                <w:sz w:val="26"/>
                <w:szCs w:val="26"/>
                <w:lang w:val="en-US"/>
              </w:rPr>
              <w:t>e-mail:</w:t>
            </w:r>
          </w:p>
        </w:tc>
        <w:tc>
          <w:tcPr>
            <w:tcW w:w="5918" w:type="dxa"/>
            <w:vAlign w:val="center"/>
          </w:tcPr>
          <w:p w:rsidR="00097CB5" w:rsidRPr="006A7BAC" w:rsidRDefault="00097CB5" w:rsidP="00972193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097CB5" w:rsidRPr="006A7BAC" w:rsidTr="002D35EB">
        <w:trPr>
          <w:trHeight w:val="500"/>
        </w:trPr>
        <w:tc>
          <w:tcPr>
            <w:tcW w:w="3369" w:type="dxa"/>
            <w:vAlign w:val="center"/>
          </w:tcPr>
          <w:p w:rsidR="00097CB5" w:rsidRPr="006A7BAC" w:rsidRDefault="00826B36" w:rsidP="00E66EA5">
            <w:pPr>
              <w:jc w:val="right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Ταχ. </w:t>
            </w:r>
            <w:r w:rsidR="00097CB5" w:rsidRPr="006A7BAC">
              <w:rPr>
                <w:rFonts w:ascii="Calibri" w:hAnsi="Calibri"/>
                <w:b/>
                <w:sz w:val="26"/>
                <w:szCs w:val="26"/>
              </w:rPr>
              <w:t>Δ/νση:</w:t>
            </w:r>
          </w:p>
        </w:tc>
        <w:tc>
          <w:tcPr>
            <w:tcW w:w="5918" w:type="dxa"/>
            <w:vAlign w:val="center"/>
          </w:tcPr>
          <w:p w:rsidR="00097CB5" w:rsidRPr="006A7BAC" w:rsidRDefault="00097CB5" w:rsidP="00972193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:rsidR="00E66EA5" w:rsidRPr="00E66EA5" w:rsidRDefault="00E66EA5" w:rsidP="00972193">
      <w:pPr>
        <w:rPr>
          <w:rFonts w:ascii="Calibri" w:hAnsi="Calibri"/>
          <w:b/>
          <w:sz w:val="10"/>
          <w:szCs w:val="26"/>
        </w:rPr>
      </w:pPr>
    </w:p>
    <w:p w:rsidR="00097CB5" w:rsidRPr="006A7BAC" w:rsidRDefault="00E66EA5" w:rsidP="00972193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Στοιχεία Υ</w:t>
      </w:r>
      <w:r w:rsidR="002D35EB">
        <w:rPr>
          <w:rFonts w:ascii="Calibri" w:hAnsi="Calibri"/>
          <w:b/>
          <w:sz w:val="26"/>
          <w:szCs w:val="26"/>
        </w:rPr>
        <w:t>π</w:t>
      </w:r>
      <w:r>
        <w:rPr>
          <w:rFonts w:ascii="Calibri" w:hAnsi="Calibri"/>
          <w:b/>
          <w:sz w:val="26"/>
          <w:szCs w:val="26"/>
        </w:rPr>
        <w:t>ευθύνου/νης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918"/>
      </w:tblGrid>
      <w:tr w:rsidR="00E66EA5" w:rsidRPr="006A7BAC" w:rsidTr="002D35EB">
        <w:trPr>
          <w:trHeight w:val="446"/>
        </w:trPr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:rsidR="00E66EA5" w:rsidRPr="006A7BAC" w:rsidRDefault="00E66EA5" w:rsidP="00972193">
            <w:pPr>
              <w:jc w:val="right"/>
              <w:rPr>
                <w:rFonts w:ascii="Calibri" w:hAnsi="Calibri"/>
                <w:b/>
                <w:sz w:val="26"/>
                <w:szCs w:val="26"/>
              </w:rPr>
            </w:pPr>
            <w:r w:rsidRPr="006A7BAC">
              <w:rPr>
                <w:rFonts w:ascii="Calibri" w:hAnsi="Calibri"/>
                <w:b/>
                <w:sz w:val="26"/>
                <w:szCs w:val="26"/>
              </w:rPr>
              <w:t>Ονοματεπώνυμο</w:t>
            </w:r>
            <w:r>
              <w:rPr>
                <w:rFonts w:ascii="Calibri" w:hAnsi="Calibri"/>
                <w:b/>
                <w:sz w:val="26"/>
                <w:szCs w:val="26"/>
              </w:rPr>
              <w:t>:</w:t>
            </w:r>
            <w:r w:rsidRPr="006A7BAC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918" w:type="dxa"/>
            <w:tcBorders>
              <w:top w:val="single" w:sz="4" w:space="0" w:color="auto"/>
            </w:tcBorders>
            <w:vAlign w:val="center"/>
          </w:tcPr>
          <w:p w:rsidR="00E66EA5" w:rsidRPr="006A7BAC" w:rsidRDefault="00E66EA5" w:rsidP="00972193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E66EA5" w:rsidRPr="006A7BAC" w:rsidTr="002D35EB">
        <w:trPr>
          <w:trHeight w:val="446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E66EA5" w:rsidRPr="006A7BAC" w:rsidRDefault="00E66EA5" w:rsidP="00972193">
            <w:pPr>
              <w:jc w:val="right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Τηλέφωνο γραφείου:</w:t>
            </w: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:rsidR="00E66EA5" w:rsidRPr="006A7BAC" w:rsidRDefault="00E66EA5" w:rsidP="00972193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ED2839" w:rsidRPr="006A7BAC" w:rsidTr="002D35EB">
        <w:trPr>
          <w:trHeight w:val="447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ED2839" w:rsidRPr="00ED2839" w:rsidRDefault="00ED2839" w:rsidP="00972193">
            <w:pPr>
              <w:jc w:val="right"/>
              <w:rPr>
                <w:rFonts w:ascii="Calibri" w:hAnsi="Calibri"/>
                <w:b/>
                <w:sz w:val="26"/>
                <w:szCs w:val="26"/>
              </w:rPr>
            </w:pPr>
            <w:r w:rsidRPr="006A7BAC">
              <w:rPr>
                <w:rFonts w:ascii="Calibri" w:hAnsi="Calibri"/>
                <w:b/>
                <w:sz w:val="26"/>
                <w:szCs w:val="26"/>
                <w:lang w:val="en-US"/>
              </w:rPr>
              <w:t>e</w:t>
            </w:r>
            <w:r w:rsidRPr="00826B36">
              <w:rPr>
                <w:rFonts w:ascii="Calibri" w:hAnsi="Calibri"/>
                <w:b/>
                <w:sz w:val="26"/>
                <w:szCs w:val="26"/>
              </w:rPr>
              <w:t>-</w:t>
            </w:r>
            <w:r w:rsidRPr="006A7BAC">
              <w:rPr>
                <w:rFonts w:ascii="Calibri" w:hAnsi="Calibri"/>
                <w:b/>
                <w:sz w:val="26"/>
                <w:szCs w:val="26"/>
                <w:lang w:val="en-US"/>
              </w:rPr>
              <w:t>mail</w:t>
            </w:r>
            <w:r>
              <w:rPr>
                <w:rFonts w:ascii="Calibri" w:hAnsi="Calibri"/>
                <w:b/>
                <w:sz w:val="26"/>
                <w:szCs w:val="26"/>
              </w:rPr>
              <w:t xml:space="preserve"> υπηρεσιακό:</w:t>
            </w: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:rsidR="00ED2839" w:rsidRPr="006A7BAC" w:rsidRDefault="00ED2839" w:rsidP="00972193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E66EA5" w:rsidRPr="006A7BAC" w:rsidTr="002D35EB">
        <w:trPr>
          <w:trHeight w:val="446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E66EA5" w:rsidRPr="006A7BAC" w:rsidRDefault="00E66EA5" w:rsidP="00972193">
            <w:pPr>
              <w:jc w:val="right"/>
              <w:rPr>
                <w:rFonts w:ascii="Calibri" w:hAnsi="Calibri"/>
                <w:b/>
                <w:sz w:val="26"/>
                <w:szCs w:val="26"/>
              </w:rPr>
            </w:pPr>
            <w:r w:rsidRPr="006A7BAC">
              <w:rPr>
                <w:rFonts w:ascii="Calibri" w:hAnsi="Calibri"/>
                <w:b/>
                <w:sz w:val="26"/>
                <w:szCs w:val="26"/>
              </w:rPr>
              <w:t>Τηλέφωνο (Κινητό)</w:t>
            </w:r>
            <w:r>
              <w:rPr>
                <w:rFonts w:ascii="Calibri" w:hAnsi="Calibri"/>
                <w:b/>
                <w:sz w:val="26"/>
                <w:szCs w:val="26"/>
              </w:rPr>
              <w:t>:</w:t>
            </w: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:rsidR="00E66EA5" w:rsidRPr="006A7BAC" w:rsidRDefault="00E66EA5" w:rsidP="00972193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E66EA5" w:rsidRPr="006A7BAC" w:rsidTr="002D35EB">
        <w:trPr>
          <w:trHeight w:val="447"/>
        </w:trPr>
        <w:tc>
          <w:tcPr>
            <w:tcW w:w="3369" w:type="dxa"/>
            <w:vAlign w:val="center"/>
          </w:tcPr>
          <w:p w:rsidR="00E66EA5" w:rsidRPr="006A7BAC" w:rsidRDefault="00E66EA5" w:rsidP="00972193">
            <w:pPr>
              <w:jc w:val="right"/>
              <w:rPr>
                <w:rFonts w:ascii="Calibri" w:hAnsi="Calibri"/>
                <w:b/>
                <w:sz w:val="26"/>
                <w:szCs w:val="26"/>
              </w:rPr>
            </w:pPr>
            <w:r w:rsidRPr="006A7BAC">
              <w:rPr>
                <w:rFonts w:ascii="Calibri" w:hAnsi="Calibri"/>
                <w:b/>
                <w:sz w:val="26"/>
                <w:szCs w:val="26"/>
                <w:lang w:val="en-US"/>
              </w:rPr>
              <w:t>e</w:t>
            </w:r>
            <w:r w:rsidRPr="00826B36">
              <w:rPr>
                <w:rFonts w:ascii="Calibri" w:hAnsi="Calibri"/>
                <w:b/>
                <w:sz w:val="26"/>
                <w:szCs w:val="26"/>
              </w:rPr>
              <w:t>-</w:t>
            </w:r>
            <w:r w:rsidRPr="006A7BAC">
              <w:rPr>
                <w:rFonts w:ascii="Calibri" w:hAnsi="Calibri"/>
                <w:b/>
                <w:sz w:val="26"/>
                <w:szCs w:val="26"/>
                <w:lang w:val="en-US"/>
              </w:rPr>
              <w:t>mail</w:t>
            </w:r>
            <w:r w:rsidRPr="006A7BAC">
              <w:rPr>
                <w:rFonts w:ascii="Calibri" w:hAnsi="Calibri"/>
                <w:b/>
                <w:sz w:val="26"/>
                <w:szCs w:val="26"/>
              </w:rPr>
              <w:t xml:space="preserve"> προσωπικό</w:t>
            </w:r>
            <w:r>
              <w:rPr>
                <w:rFonts w:ascii="Calibri" w:hAnsi="Calibri"/>
                <w:b/>
                <w:sz w:val="26"/>
                <w:szCs w:val="26"/>
              </w:rPr>
              <w:t>:</w:t>
            </w:r>
          </w:p>
        </w:tc>
        <w:tc>
          <w:tcPr>
            <w:tcW w:w="5918" w:type="dxa"/>
            <w:vAlign w:val="center"/>
          </w:tcPr>
          <w:p w:rsidR="00E66EA5" w:rsidRPr="006A7BAC" w:rsidRDefault="00E66EA5" w:rsidP="00972193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:rsidR="00E66EA5" w:rsidRPr="00E66EA5" w:rsidRDefault="00E66EA5" w:rsidP="00972193">
      <w:pPr>
        <w:rPr>
          <w:rFonts w:ascii="Calibri" w:hAnsi="Calibri"/>
          <w:b/>
          <w:sz w:val="10"/>
          <w:szCs w:val="26"/>
        </w:rPr>
      </w:pPr>
    </w:p>
    <w:p w:rsidR="00097CB5" w:rsidRPr="002D35EB" w:rsidRDefault="002D35EB" w:rsidP="00972193">
      <w:pPr>
        <w:rPr>
          <w:rFonts w:ascii="Calibri" w:hAnsi="Calibri"/>
          <w:b/>
          <w:sz w:val="26"/>
          <w:szCs w:val="26"/>
        </w:rPr>
      </w:pPr>
      <w:r w:rsidRPr="002D35EB">
        <w:rPr>
          <w:rFonts w:ascii="Calibri" w:hAnsi="Calibri"/>
          <w:sz w:val="26"/>
          <w:szCs w:val="26"/>
        </w:rPr>
        <w:t xml:space="preserve">Έχοντας υπόψη όλα τα σχετικά που αφορούν στη λειτουργία του Δικτύου Π.Ε.  «Ευρωπαϊκά Ορειβατικά Μονοπάτια Ε6 + Ε4», </w:t>
      </w:r>
      <w:r w:rsidR="00972193" w:rsidRPr="002D35EB">
        <w:rPr>
          <w:rFonts w:ascii="Calibri" w:hAnsi="Calibri"/>
          <w:sz w:val="26"/>
          <w:szCs w:val="26"/>
        </w:rPr>
        <w:t>Επιθυμώ να συμμετάσχω στην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209"/>
        <w:gridCol w:w="468"/>
        <w:gridCol w:w="4076"/>
      </w:tblGrid>
      <w:tr w:rsidR="00E66EA5" w:rsidRPr="006A7BAC" w:rsidTr="00E66EA5">
        <w:trPr>
          <w:trHeight w:val="43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66EA5" w:rsidRPr="006A7BAC" w:rsidRDefault="00E66EA5" w:rsidP="00E66EA5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4209" w:type="dxa"/>
            <w:tcBorders>
              <w:bottom w:val="single" w:sz="4" w:space="0" w:color="auto"/>
            </w:tcBorders>
            <w:vAlign w:val="center"/>
          </w:tcPr>
          <w:p w:rsidR="00E66EA5" w:rsidRPr="006A7BAC" w:rsidRDefault="00E66EA5" w:rsidP="00E66EA5">
            <w:pPr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Συντονιστική Επιτροπή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E66EA5" w:rsidRPr="006A7BAC" w:rsidRDefault="00E66EA5" w:rsidP="00972193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vAlign w:val="center"/>
          </w:tcPr>
          <w:p w:rsidR="00E66EA5" w:rsidRPr="006A7BAC" w:rsidRDefault="00E66EA5" w:rsidP="00E66EA5">
            <w:pPr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Παιδαγωγική Ομάδα</w:t>
            </w:r>
          </w:p>
        </w:tc>
      </w:tr>
    </w:tbl>
    <w:p w:rsidR="00826B36" w:rsidRPr="00A66B69" w:rsidRDefault="00A66B69" w:rsidP="00E66EA5">
      <w:pPr>
        <w:rPr>
          <w:rFonts w:ascii="Calibri" w:hAnsi="Calibri"/>
          <w:sz w:val="26"/>
          <w:szCs w:val="26"/>
          <w:vertAlign w:val="superscript"/>
        </w:rPr>
      </w:pPr>
      <w:r>
        <w:rPr>
          <w:rFonts w:ascii="Calibri" w:hAnsi="Calibri"/>
          <w:b/>
          <w:sz w:val="26"/>
          <w:szCs w:val="26"/>
        </w:rPr>
        <w:t xml:space="preserve"> </w:t>
      </w:r>
      <w:r w:rsidRPr="00A66B69">
        <w:rPr>
          <w:rFonts w:ascii="Calibri" w:hAnsi="Calibri"/>
          <w:sz w:val="26"/>
          <w:szCs w:val="26"/>
          <w:vertAlign w:val="superscript"/>
        </w:rPr>
        <w:t>Τσ</w:t>
      </w:r>
      <w:r w:rsidR="002D35EB">
        <w:rPr>
          <w:rFonts w:ascii="Calibri" w:hAnsi="Calibri"/>
          <w:sz w:val="26"/>
          <w:szCs w:val="26"/>
          <w:vertAlign w:val="superscript"/>
        </w:rPr>
        <w:t>έκαρ</w:t>
      </w:r>
      <w:r w:rsidRPr="00A66B69">
        <w:rPr>
          <w:rFonts w:ascii="Calibri" w:hAnsi="Calibri"/>
          <w:sz w:val="26"/>
          <w:szCs w:val="26"/>
          <w:vertAlign w:val="superscript"/>
        </w:rPr>
        <w:t>ε το αντίστοιχο πεδίο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097CB5" w:rsidRPr="006A7BAC" w:rsidTr="00A66B69">
        <w:trPr>
          <w:trHeight w:val="459"/>
        </w:trPr>
        <w:tc>
          <w:tcPr>
            <w:tcW w:w="4643" w:type="dxa"/>
            <w:vAlign w:val="center"/>
          </w:tcPr>
          <w:p w:rsidR="00097CB5" w:rsidRPr="006A7BAC" w:rsidRDefault="00097CB5" w:rsidP="00A66B69">
            <w:pPr>
              <w:jc w:val="right"/>
              <w:rPr>
                <w:rFonts w:ascii="Calibri" w:hAnsi="Calibri"/>
                <w:b/>
                <w:sz w:val="26"/>
                <w:szCs w:val="26"/>
              </w:rPr>
            </w:pPr>
            <w:r w:rsidRPr="006A7BAC">
              <w:rPr>
                <w:rFonts w:ascii="Calibri" w:hAnsi="Calibri"/>
                <w:b/>
                <w:sz w:val="26"/>
                <w:szCs w:val="26"/>
              </w:rPr>
              <w:t>Ημερομηνία</w:t>
            </w:r>
            <w:r w:rsidR="00A66B69">
              <w:rPr>
                <w:rFonts w:ascii="Calibri" w:hAnsi="Calibri"/>
                <w:b/>
                <w:sz w:val="26"/>
                <w:szCs w:val="26"/>
              </w:rPr>
              <w:t xml:space="preserve"> Αίτησης</w:t>
            </w:r>
          </w:p>
        </w:tc>
        <w:tc>
          <w:tcPr>
            <w:tcW w:w="4644" w:type="dxa"/>
            <w:vAlign w:val="center"/>
          </w:tcPr>
          <w:p w:rsidR="00097CB5" w:rsidRPr="006A7BAC" w:rsidRDefault="00097CB5" w:rsidP="00A66B69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:rsidR="00097CB5" w:rsidRPr="00E66EA5" w:rsidRDefault="00097CB5" w:rsidP="00097CB5">
      <w:pPr>
        <w:jc w:val="center"/>
        <w:rPr>
          <w:rFonts w:ascii="Calibri" w:hAnsi="Calibri"/>
          <w:b/>
          <w:sz w:val="18"/>
        </w:rPr>
      </w:pPr>
    </w:p>
    <w:p w:rsidR="008A3C1D" w:rsidRPr="00826B36" w:rsidRDefault="008A3C1D" w:rsidP="00877716">
      <w:pPr>
        <w:spacing w:line="276" w:lineRule="auto"/>
        <w:jc w:val="both"/>
        <w:rPr>
          <w:rFonts w:ascii="Calibri" w:hAnsi="Calibri"/>
          <w:color w:val="3B5A65"/>
          <w:sz w:val="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8A3C1D" w:rsidRPr="008A3C1D" w:rsidTr="002D35EB">
        <w:trPr>
          <w:trHeight w:val="1711"/>
        </w:trPr>
        <w:tc>
          <w:tcPr>
            <w:tcW w:w="4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3C1D" w:rsidRPr="008A3C1D" w:rsidRDefault="008A3C1D" w:rsidP="008A3C1D">
            <w:pPr>
              <w:jc w:val="center"/>
              <w:rPr>
                <w:rFonts w:ascii="Calibri" w:hAnsi="Calibri"/>
                <w:b/>
              </w:rPr>
            </w:pPr>
            <w:r w:rsidRPr="008A3C1D">
              <w:rPr>
                <w:rFonts w:ascii="Calibri" w:hAnsi="Calibri"/>
                <w:b/>
              </w:rPr>
              <w:t>Ο/Η εκπρόσωπος του δικτύου</w:t>
            </w:r>
          </w:p>
        </w:tc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3C1D" w:rsidRPr="008A3C1D" w:rsidRDefault="008A3C1D" w:rsidP="008A3C1D">
            <w:pPr>
              <w:jc w:val="center"/>
              <w:rPr>
                <w:rFonts w:ascii="Calibri" w:hAnsi="Calibri"/>
                <w:b/>
              </w:rPr>
            </w:pPr>
            <w:r w:rsidRPr="008A3C1D">
              <w:rPr>
                <w:rFonts w:ascii="Calibri" w:hAnsi="Calibri"/>
                <w:b/>
              </w:rPr>
              <w:t>Ο/Η υπεύθυνος/η του Κ.Π.Ε.</w:t>
            </w:r>
          </w:p>
          <w:p w:rsidR="008A3C1D" w:rsidRPr="008A3C1D" w:rsidRDefault="008A3C1D" w:rsidP="008A3C1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8A3C1D" w:rsidRPr="002D35EB" w:rsidRDefault="008A3C1D" w:rsidP="002D35EB">
      <w:pPr>
        <w:rPr>
          <w:rFonts w:ascii="Calibri" w:hAnsi="Calibri"/>
          <w:b/>
        </w:rPr>
      </w:pPr>
    </w:p>
    <w:sectPr w:rsidR="008A3C1D" w:rsidRPr="002D35EB" w:rsidSect="00826B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40" w:right="1418" w:bottom="142" w:left="1418" w:header="142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7B4" w:rsidRDefault="00F077B4">
      <w:r>
        <w:separator/>
      </w:r>
    </w:p>
  </w:endnote>
  <w:endnote w:type="continuationSeparator" w:id="0">
    <w:p w:rsidR="00F077B4" w:rsidRDefault="00F07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58A" w:rsidRDefault="0025758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58A" w:rsidRDefault="0025758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jc w:val="center"/>
      <w:tblInd w:w="-1595" w:type="dxa"/>
      <w:tblLayout w:type="fixed"/>
      <w:tblLook w:val="04A0"/>
    </w:tblPr>
    <w:tblGrid>
      <w:gridCol w:w="10348"/>
    </w:tblGrid>
    <w:tr w:rsidR="007069C5" w:rsidTr="00604E3C">
      <w:trPr>
        <w:trHeight w:val="2133"/>
        <w:jc w:val="center"/>
      </w:trPr>
      <w:tc>
        <w:tcPr>
          <w:tcW w:w="10348" w:type="dxa"/>
          <w:vAlign w:val="center"/>
        </w:tcPr>
        <w:p w:rsidR="007069C5" w:rsidRDefault="00F70CDE" w:rsidP="006C0996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>
                <wp:extent cx="5947410" cy="1470660"/>
                <wp:effectExtent l="19050" t="0" r="0" b="0"/>
                <wp:docPr id="2" name="Εικόνα 1" descr="C:\Users\4\Desktop\SAZA local\ΕΓΓΡΑΦΑ ΚΠΕ\ΣΗΜΑΤΑ\σημα 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4\Desktop\SAZA local\ΕΓΓΡΑΦΑ ΚΠΕ\ΣΗΜΑΤΑ\σημα 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7410" cy="1470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4312" w:rsidRPr="00097CB5" w:rsidRDefault="00D14312">
    <w:pPr>
      <w:pStyle w:val="a4"/>
      <w:ind w:left="-1418" w:right="-14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7B4" w:rsidRDefault="00F077B4">
      <w:r>
        <w:separator/>
      </w:r>
    </w:p>
  </w:footnote>
  <w:footnote w:type="continuationSeparator" w:id="0">
    <w:p w:rsidR="00F077B4" w:rsidRDefault="00F07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58A" w:rsidRDefault="002575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12" w:rsidRDefault="00D14312">
    <w:pPr>
      <w:pStyle w:val="a3"/>
      <w:tabs>
        <w:tab w:val="clear" w:pos="4536"/>
        <w:tab w:val="clear" w:pos="9072"/>
      </w:tabs>
      <w:jc w:val="center"/>
      <w:rPr>
        <w:spacing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4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3545"/>
      <w:gridCol w:w="6379"/>
    </w:tblGrid>
    <w:tr w:rsidR="006A7BAC" w:rsidRPr="006A7BAC" w:rsidTr="008A3C1D">
      <w:trPr>
        <w:trHeight w:val="2122"/>
      </w:trPr>
      <w:tc>
        <w:tcPr>
          <w:tcW w:w="3545" w:type="dxa"/>
          <w:tcBorders>
            <w:top w:val="single" w:sz="4" w:space="0" w:color="FFFFFF"/>
            <w:left w:val="single" w:sz="4" w:space="0" w:color="FFFFFF"/>
            <w:bottom w:val="thinThickLargeGap" w:sz="24" w:space="0" w:color="FFC000"/>
            <w:right w:val="single" w:sz="4" w:space="0" w:color="FFFFFF"/>
          </w:tcBorders>
        </w:tcPr>
        <w:p w:rsidR="006A7BAC" w:rsidRPr="006A7BAC" w:rsidRDefault="00F70CDE" w:rsidP="006A7BAC">
          <w:pPr>
            <w:pStyle w:val="a3"/>
            <w:tabs>
              <w:tab w:val="clear" w:pos="4536"/>
              <w:tab w:val="clear" w:pos="9072"/>
            </w:tabs>
            <w:spacing w:before="320"/>
            <w:jc w:val="center"/>
            <w:rPr>
              <w:rFonts w:ascii="Arial" w:hAnsi="Arial"/>
              <w:b/>
              <w:spacing w:val="24"/>
              <w:sz w:val="32"/>
            </w:rPr>
          </w:pPr>
          <w:r>
            <w:rPr>
              <w:rFonts w:ascii="Arial" w:hAnsi="Arial"/>
              <w:b/>
              <w:noProof/>
              <w:spacing w:val="24"/>
              <w:sz w:val="32"/>
            </w:rPr>
            <w:drawing>
              <wp:inline distT="0" distB="0" distL="0" distR="0">
                <wp:extent cx="2055495" cy="1126490"/>
                <wp:effectExtent l="19050" t="0" r="1905" b="0"/>
                <wp:docPr id="1" name="Εικόνα 1" descr="SIMA 1 mik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MA 1 mik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5495" cy="1126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tcBorders>
            <w:top w:val="single" w:sz="4" w:space="0" w:color="FFFFFF"/>
            <w:left w:val="single" w:sz="4" w:space="0" w:color="FFFFFF"/>
            <w:bottom w:val="thinThickLargeGap" w:sz="24" w:space="0" w:color="FFC000"/>
            <w:right w:val="single" w:sz="4" w:space="0" w:color="FFFFFF"/>
          </w:tcBorders>
          <w:vAlign w:val="center"/>
        </w:tcPr>
        <w:p w:rsidR="006A7BAC" w:rsidRPr="006A7BAC" w:rsidRDefault="006A7BAC" w:rsidP="006A7BAC">
          <w:pPr>
            <w:spacing w:line="360" w:lineRule="auto"/>
            <w:jc w:val="center"/>
            <w:rPr>
              <w:rFonts w:ascii="Calibri" w:hAnsi="Calibri"/>
              <w:sz w:val="28"/>
              <w:szCs w:val="28"/>
              <w:lang w:val="en-US"/>
            </w:rPr>
          </w:pPr>
        </w:p>
        <w:p w:rsidR="006A7BAC" w:rsidRPr="006A7BAC" w:rsidRDefault="006A7BAC" w:rsidP="006A7BAC">
          <w:pPr>
            <w:spacing w:line="360" w:lineRule="auto"/>
            <w:jc w:val="center"/>
            <w:rPr>
              <w:rFonts w:ascii="Calibri" w:hAnsi="Calibri"/>
              <w:sz w:val="28"/>
              <w:szCs w:val="28"/>
              <w:lang w:val="en-US"/>
            </w:rPr>
          </w:pPr>
          <w:r w:rsidRPr="006A7BAC">
            <w:rPr>
              <w:rFonts w:ascii="Calibri" w:hAnsi="Calibri"/>
              <w:sz w:val="28"/>
              <w:szCs w:val="28"/>
            </w:rPr>
            <w:t>ΕΘΝΙΚΟ ΘΕΜΑΤΙΚΟ ΔΙΚΤΥΟ</w:t>
          </w:r>
        </w:p>
        <w:p w:rsidR="006A7BAC" w:rsidRPr="006A7BAC" w:rsidRDefault="006A7BAC" w:rsidP="006A7BAC">
          <w:pPr>
            <w:spacing w:line="360" w:lineRule="auto"/>
            <w:jc w:val="center"/>
            <w:rPr>
              <w:rFonts w:ascii="Calibri" w:hAnsi="Calibri"/>
              <w:b/>
              <w:sz w:val="28"/>
              <w:szCs w:val="28"/>
              <w:u w:val="single"/>
            </w:rPr>
          </w:pPr>
          <w:r w:rsidRPr="006A7BAC">
            <w:rPr>
              <w:rFonts w:ascii="Calibri" w:hAnsi="Calibri"/>
              <w:sz w:val="28"/>
              <w:szCs w:val="28"/>
            </w:rPr>
            <w:t>ΠΕΡΙΒΑΛΛΟΝΤΙΚΗΣ ΕΚΠΑΙΔΕΥΣΗΣ</w:t>
          </w:r>
        </w:p>
        <w:p w:rsidR="006A7BAC" w:rsidRPr="006A7BAC" w:rsidRDefault="006A7BAC" w:rsidP="00826B36">
          <w:pPr>
            <w:spacing w:line="360" w:lineRule="auto"/>
            <w:jc w:val="center"/>
            <w:rPr>
              <w:rFonts w:ascii="Calibri" w:hAnsi="Calibri"/>
              <w:b/>
              <w:sz w:val="28"/>
              <w:szCs w:val="28"/>
            </w:rPr>
          </w:pPr>
          <w:r w:rsidRPr="006A7BAC">
            <w:rPr>
              <w:rFonts w:ascii="Calibri" w:hAnsi="Calibri"/>
              <w:b/>
              <w:sz w:val="28"/>
              <w:szCs w:val="28"/>
            </w:rPr>
            <w:t>«ΕΥΡΩΠΑΪΚΑ ΟΡΕΙΒΑΤΙΚΑ ΜΟΝΟΠΑΤΙΑ</w:t>
          </w:r>
          <w:r w:rsidR="00826B36" w:rsidRPr="00826B36">
            <w:rPr>
              <w:rFonts w:ascii="Calibri" w:hAnsi="Calibri"/>
              <w:b/>
              <w:sz w:val="28"/>
              <w:szCs w:val="28"/>
            </w:rPr>
            <w:t xml:space="preserve"> </w:t>
          </w:r>
          <w:r w:rsidR="00826B36">
            <w:rPr>
              <w:rFonts w:ascii="Calibri" w:hAnsi="Calibri"/>
              <w:b/>
              <w:sz w:val="28"/>
              <w:szCs w:val="28"/>
            </w:rPr>
            <w:t>Ε6 + Ε4</w:t>
          </w:r>
          <w:r w:rsidRPr="006A7BAC">
            <w:rPr>
              <w:rFonts w:ascii="Calibri" w:hAnsi="Calibri"/>
              <w:b/>
              <w:sz w:val="28"/>
              <w:szCs w:val="28"/>
            </w:rPr>
            <w:t>»</w:t>
          </w:r>
        </w:p>
      </w:tc>
    </w:tr>
  </w:tbl>
  <w:p w:rsidR="00826B36" w:rsidRPr="00826B36" w:rsidRDefault="00826B36" w:rsidP="00826B36">
    <w:pPr>
      <w:jc w:val="center"/>
      <w:rPr>
        <w:rFonts w:ascii="Calibri" w:hAnsi="Calibri"/>
        <w:b/>
        <w:sz w:val="16"/>
        <w:szCs w:val="28"/>
        <w:u w:val="single"/>
      </w:rPr>
    </w:pPr>
  </w:p>
  <w:p w:rsidR="00826B36" w:rsidRPr="00826B36" w:rsidRDefault="00443ED3" w:rsidP="00826B36">
    <w:pPr>
      <w:spacing w:line="360" w:lineRule="auto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ΑΙΤΗΣΗ ΣΥΜΜΕΤΟΧΗΣ</w:t>
    </w:r>
    <w:r w:rsidR="00826B36" w:rsidRPr="00826B36">
      <w:rPr>
        <w:rFonts w:ascii="Calibri" w:hAnsi="Calibri"/>
        <w:b/>
        <w:sz w:val="28"/>
        <w:szCs w:val="28"/>
      </w:rPr>
      <w:t xml:space="preserve"> </w:t>
    </w:r>
    <w:r w:rsidR="00E66EA5">
      <w:rPr>
        <w:rFonts w:ascii="Calibri" w:hAnsi="Calibri"/>
        <w:b/>
        <w:sz w:val="28"/>
        <w:szCs w:val="28"/>
      </w:rPr>
      <w:t>ΥΠΕΥΘΥΝΩΝ ΣΧΟΛ. ΔΡΑΣΤΗΡΙΟΤΗΤΩΝ</w:t>
    </w:r>
    <w:r w:rsidR="00826B36" w:rsidRPr="00826B36">
      <w:rPr>
        <w:rFonts w:ascii="Calibri" w:hAnsi="Calibri"/>
        <w:b/>
        <w:sz w:val="28"/>
        <w:szCs w:val="28"/>
      </w:rPr>
      <w:t xml:space="preserve"> </w:t>
    </w:r>
  </w:p>
  <w:p w:rsidR="00D14312" w:rsidRPr="00826B36" w:rsidRDefault="00826B36" w:rsidP="00826B36">
    <w:pPr>
      <w:spacing w:line="360" w:lineRule="auto"/>
      <w:jc w:val="center"/>
      <w:rPr>
        <w:rFonts w:ascii="Calibri" w:hAnsi="Calibri"/>
        <w:b/>
      </w:rPr>
    </w:pPr>
    <w:r>
      <w:rPr>
        <w:rFonts w:ascii="Calibri" w:hAnsi="Calibri"/>
        <w:b/>
        <w:sz w:val="28"/>
        <w:szCs w:val="28"/>
        <w:u w:val="single"/>
      </w:rPr>
      <w:t>ΣΤΗ ΣΥΝΤΟΝΙΣΤΙΚΗ ΕΠΙΤ</w:t>
    </w:r>
    <w:r w:rsidR="0025758A">
      <w:rPr>
        <w:rFonts w:ascii="Calibri" w:hAnsi="Calibri"/>
        <w:b/>
        <w:sz w:val="28"/>
        <w:szCs w:val="28"/>
        <w:u w:val="single"/>
      </w:rPr>
      <w:t>Ρ</w:t>
    </w:r>
    <w:r>
      <w:rPr>
        <w:rFonts w:ascii="Calibri" w:hAnsi="Calibri"/>
        <w:b/>
        <w:sz w:val="28"/>
        <w:szCs w:val="28"/>
        <w:u w:val="single"/>
      </w:rPr>
      <w:t xml:space="preserve">ΟΠΗ </w:t>
    </w:r>
    <w:r w:rsidR="00A66B69">
      <w:rPr>
        <w:rFonts w:ascii="Calibri" w:hAnsi="Calibri"/>
        <w:b/>
        <w:sz w:val="28"/>
        <w:szCs w:val="28"/>
        <w:u w:val="single"/>
      </w:rPr>
      <w:t xml:space="preserve">ή ΤΗΝ Π.Ο. </w:t>
    </w:r>
    <w:r>
      <w:rPr>
        <w:rFonts w:ascii="Calibri" w:hAnsi="Calibri"/>
        <w:b/>
        <w:sz w:val="28"/>
        <w:szCs w:val="28"/>
        <w:u w:val="single"/>
      </w:rPr>
      <w:t>ΤΟΥ ΔΙΚΤΥΟΥ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F24"/>
    <w:multiLevelType w:val="hybridMultilevel"/>
    <w:tmpl w:val="006C7F2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20D21"/>
    <w:multiLevelType w:val="hybridMultilevel"/>
    <w:tmpl w:val="C01EEC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684B"/>
    <w:multiLevelType w:val="hybridMultilevel"/>
    <w:tmpl w:val="83FCE4C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EB825E9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7A80624"/>
    <w:multiLevelType w:val="hybridMultilevel"/>
    <w:tmpl w:val="6D82A7D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4237CF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E395F1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C73033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915AEC"/>
    <w:multiLevelType w:val="hybridMultilevel"/>
    <w:tmpl w:val="B094BA16"/>
    <w:lvl w:ilvl="0" w:tplc="58C032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1C532E"/>
    <w:multiLevelType w:val="hybridMultilevel"/>
    <w:tmpl w:val="B3EA9E1A"/>
    <w:lvl w:ilvl="0" w:tplc="D13A50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D44AAA"/>
    <w:multiLevelType w:val="hybridMultilevel"/>
    <w:tmpl w:val="962CB2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6156C8"/>
    <w:multiLevelType w:val="hybridMultilevel"/>
    <w:tmpl w:val="1CC64F2C"/>
    <w:lvl w:ilvl="0" w:tplc="D13A50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4D406B"/>
    <w:multiLevelType w:val="hybridMultilevel"/>
    <w:tmpl w:val="1B5A9E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8"/>
  </w:num>
  <w:num w:numId="11">
    <w:abstractNumId w:val="10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0471D"/>
    <w:rsid w:val="000000E7"/>
    <w:rsid w:val="0000471D"/>
    <w:rsid w:val="00021892"/>
    <w:rsid w:val="00061205"/>
    <w:rsid w:val="0006255D"/>
    <w:rsid w:val="00097CB5"/>
    <w:rsid w:val="000C5B9A"/>
    <w:rsid w:val="00126DA6"/>
    <w:rsid w:val="00173D04"/>
    <w:rsid w:val="001A6C4D"/>
    <w:rsid w:val="001B4022"/>
    <w:rsid w:val="001B568D"/>
    <w:rsid w:val="001B62DB"/>
    <w:rsid w:val="001C0B0D"/>
    <w:rsid w:val="001C1A40"/>
    <w:rsid w:val="001C7024"/>
    <w:rsid w:val="001D7EE8"/>
    <w:rsid w:val="00240DA2"/>
    <w:rsid w:val="00246065"/>
    <w:rsid w:val="0025758A"/>
    <w:rsid w:val="00267C20"/>
    <w:rsid w:val="0028722E"/>
    <w:rsid w:val="00295006"/>
    <w:rsid w:val="002D1919"/>
    <w:rsid w:val="002D35EB"/>
    <w:rsid w:val="0032018A"/>
    <w:rsid w:val="00321F84"/>
    <w:rsid w:val="00335C40"/>
    <w:rsid w:val="003B6D45"/>
    <w:rsid w:val="004011A7"/>
    <w:rsid w:val="00404B21"/>
    <w:rsid w:val="00437462"/>
    <w:rsid w:val="004401F6"/>
    <w:rsid w:val="00443ED3"/>
    <w:rsid w:val="004462C2"/>
    <w:rsid w:val="00462486"/>
    <w:rsid w:val="004B61A9"/>
    <w:rsid w:val="004B7BBB"/>
    <w:rsid w:val="004D4F32"/>
    <w:rsid w:val="004E4C95"/>
    <w:rsid w:val="00507CB2"/>
    <w:rsid w:val="00547B87"/>
    <w:rsid w:val="0055018F"/>
    <w:rsid w:val="00580F2E"/>
    <w:rsid w:val="005919FE"/>
    <w:rsid w:val="005B4AAB"/>
    <w:rsid w:val="005D012D"/>
    <w:rsid w:val="005D64DF"/>
    <w:rsid w:val="00604E3C"/>
    <w:rsid w:val="00684145"/>
    <w:rsid w:val="006A7BAC"/>
    <w:rsid w:val="006C0996"/>
    <w:rsid w:val="006C570A"/>
    <w:rsid w:val="006D2216"/>
    <w:rsid w:val="006D2753"/>
    <w:rsid w:val="0070692F"/>
    <w:rsid w:val="007069C5"/>
    <w:rsid w:val="007078EE"/>
    <w:rsid w:val="00711471"/>
    <w:rsid w:val="007479F9"/>
    <w:rsid w:val="00763DAF"/>
    <w:rsid w:val="00767A08"/>
    <w:rsid w:val="0078738F"/>
    <w:rsid w:val="007E5C23"/>
    <w:rsid w:val="00826B36"/>
    <w:rsid w:val="008609A3"/>
    <w:rsid w:val="0086123F"/>
    <w:rsid w:val="008615AE"/>
    <w:rsid w:val="00877716"/>
    <w:rsid w:val="00881930"/>
    <w:rsid w:val="0089320D"/>
    <w:rsid w:val="008A3830"/>
    <w:rsid w:val="008A3C1D"/>
    <w:rsid w:val="008B30B8"/>
    <w:rsid w:val="008D63B7"/>
    <w:rsid w:val="008E74E3"/>
    <w:rsid w:val="00962191"/>
    <w:rsid w:val="00966D2C"/>
    <w:rsid w:val="00972193"/>
    <w:rsid w:val="00992C62"/>
    <w:rsid w:val="009937BF"/>
    <w:rsid w:val="009A5F88"/>
    <w:rsid w:val="009B0616"/>
    <w:rsid w:val="009E0B45"/>
    <w:rsid w:val="00A044D9"/>
    <w:rsid w:val="00A055DD"/>
    <w:rsid w:val="00A25265"/>
    <w:rsid w:val="00A4478F"/>
    <w:rsid w:val="00A66B69"/>
    <w:rsid w:val="00A85769"/>
    <w:rsid w:val="00A9257B"/>
    <w:rsid w:val="00AA3435"/>
    <w:rsid w:val="00B167E9"/>
    <w:rsid w:val="00B40068"/>
    <w:rsid w:val="00B42246"/>
    <w:rsid w:val="00B50037"/>
    <w:rsid w:val="00B91A7A"/>
    <w:rsid w:val="00BC37D5"/>
    <w:rsid w:val="00BE3073"/>
    <w:rsid w:val="00C26234"/>
    <w:rsid w:val="00C27941"/>
    <w:rsid w:val="00C73AEC"/>
    <w:rsid w:val="00CB7DCE"/>
    <w:rsid w:val="00CC4F85"/>
    <w:rsid w:val="00CF020D"/>
    <w:rsid w:val="00D14312"/>
    <w:rsid w:val="00D5512E"/>
    <w:rsid w:val="00DB554B"/>
    <w:rsid w:val="00DC1AC0"/>
    <w:rsid w:val="00DC3022"/>
    <w:rsid w:val="00E165B3"/>
    <w:rsid w:val="00E35DA7"/>
    <w:rsid w:val="00E3758E"/>
    <w:rsid w:val="00E66EA5"/>
    <w:rsid w:val="00E75D52"/>
    <w:rsid w:val="00EA0E83"/>
    <w:rsid w:val="00EB063D"/>
    <w:rsid w:val="00ED2839"/>
    <w:rsid w:val="00F01A95"/>
    <w:rsid w:val="00F01B5D"/>
    <w:rsid w:val="00F01EBB"/>
    <w:rsid w:val="00F077B4"/>
    <w:rsid w:val="00F21BBA"/>
    <w:rsid w:val="00F70CDE"/>
    <w:rsid w:val="00F80C6B"/>
    <w:rsid w:val="00F97D69"/>
    <w:rsid w:val="00FD3A3A"/>
    <w:rsid w:val="00FE3408"/>
    <w:rsid w:val="00FF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Char"/>
    <w:qFormat/>
    <w:rsid w:val="005919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center" w:pos="6237"/>
      </w:tabs>
      <w:spacing w:line="360" w:lineRule="auto"/>
      <w:outlineLvl w:val="2"/>
    </w:pPr>
    <w:rPr>
      <w:b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-">
    <w:name w:val="Hyperlink"/>
    <w:basedOn w:val="a0"/>
    <w:rPr>
      <w:color w:val="0000FF"/>
      <w:u w:val="single"/>
    </w:rPr>
  </w:style>
  <w:style w:type="paragraph" w:styleId="2">
    <w:name w:val="Body Text 2"/>
    <w:basedOn w:val="a"/>
    <w:pPr>
      <w:spacing w:line="360" w:lineRule="auto"/>
    </w:pPr>
    <w:rPr>
      <w:b/>
      <w:lang w:val="en-US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">
    <w:name w:val=" Char"/>
    <w:basedOn w:val="a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a6">
    <w:name w:val="Body Text"/>
    <w:basedOn w:val="a"/>
    <w:pPr>
      <w:jc w:val="both"/>
    </w:pPr>
  </w:style>
  <w:style w:type="paragraph" w:styleId="30">
    <w:name w:val="Body Text Indent 3"/>
    <w:basedOn w:val="a"/>
    <w:rsid w:val="00992C62"/>
    <w:pPr>
      <w:spacing w:after="120"/>
      <w:ind w:left="283"/>
    </w:pPr>
    <w:rPr>
      <w:sz w:val="16"/>
      <w:szCs w:val="16"/>
    </w:rPr>
  </w:style>
  <w:style w:type="character" w:customStyle="1" w:styleId="1Char">
    <w:name w:val="Επικεφαλίδα 1 Char"/>
    <w:basedOn w:val="a0"/>
    <w:link w:val="1"/>
    <w:rsid w:val="005919F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harCharCharCharCharCharCharCharChar">
    <w:name w:val=" Char Char Char Char Char Char Char Char Char"/>
    <w:basedOn w:val="a"/>
    <w:rsid w:val="00604E3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7">
    <w:name w:val="Table Grid"/>
    <w:basedOn w:val="a1"/>
    <w:rsid w:val="00A85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6\Application%20Data\Microsoft\&#928;&#961;&#972;&#964;&#965;&#960;&#945;\TEE%20-%20&#947;&#953;&#945;%20&#963;&#965;&#947;&#967;&#974;&#957;&#949;&#965;&#963;&#95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TEE - για συγχώνευση</Template>
  <TotalTime>1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Ρ Α Σ Τ Η Ρ Ι Ο Τ Η Τ Ε Σ</vt:lpstr>
    </vt:vector>
  </TitlesOfParts>
  <Company>*****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Ρ Α Σ Τ Η Ρ Ι Ο Τ Η Τ Ε Σ</dc:title>
  <dc:creator>user76</dc:creator>
  <cp:lastModifiedBy>user</cp:lastModifiedBy>
  <cp:revision>2</cp:revision>
  <cp:lastPrinted>2012-09-25T12:51:00Z</cp:lastPrinted>
  <dcterms:created xsi:type="dcterms:W3CDTF">2016-11-08T12:01:00Z</dcterms:created>
  <dcterms:modified xsi:type="dcterms:W3CDTF">2016-11-08T12:01:00Z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559171137</vt:i4>
  </property>
</Properties>
</file>